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8DF2" w14:textId="77777777" w:rsidR="000F25F0" w:rsidRDefault="000F25F0" w:rsidP="000F25F0">
      <w:pPr>
        <w:jc w:val="center"/>
        <w:rPr>
          <w:b/>
          <w:sz w:val="56"/>
          <w:szCs w:val="56"/>
        </w:rPr>
      </w:pPr>
      <w:bookmarkStart w:id="0" w:name="_Hlk156891683"/>
    </w:p>
    <w:p w14:paraId="0AED38EF" w14:textId="77777777" w:rsidR="00B306F0" w:rsidRDefault="00B306F0" w:rsidP="000F25F0">
      <w:pPr>
        <w:jc w:val="center"/>
        <w:rPr>
          <w:b/>
          <w:sz w:val="56"/>
          <w:szCs w:val="56"/>
        </w:rPr>
      </w:pPr>
    </w:p>
    <w:p w14:paraId="49ADEF42" w14:textId="77777777" w:rsidR="00086861" w:rsidRDefault="0072463E" w:rsidP="000F25F0">
      <w:pPr>
        <w:jc w:val="center"/>
        <w:rPr>
          <w:b/>
          <w:sz w:val="56"/>
          <w:szCs w:val="56"/>
        </w:rPr>
      </w:pPr>
      <w:bookmarkStart w:id="1" w:name="_Hlk156891673"/>
      <w:r>
        <w:rPr>
          <w:b/>
          <w:sz w:val="56"/>
          <w:szCs w:val="56"/>
        </w:rPr>
        <w:t>Implementation tool</w:t>
      </w:r>
      <w:r w:rsidR="000F25F0" w:rsidRPr="00275485">
        <w:rPr>
          <w:b/>
          <w:sz w:val="56"/>
          <w:szCs w:val="56"/>
        </w:rPr>
        <w:t xml:space="preserve"> for</w:t>
      </w:r>
    </w:p>
    <w:p w14:paraId="30C086ED" w14:textId="77777777" w:rsidR="000F25F0" w:rsidRPr="00275485" w:rsidRDefault="000F25F0" w:rsidP="000F25F0">
      <w:pPr>
        <w:jc w:val="center"/>
        <w:rPr>
          <w:b/>
          <w:sz w:val="56"/>
          <w:szCs w:val="56"/>
        </w:rPr>
      </w:pPr>
      <w:r w:rsidRPr="00275485">
        <w:rPr>
          <w:b/>
          <w:sz w:val="56"/>
          <w:szCs w:val="56"/>
        </w:rPr>
        <w:t xml:space="preserve"> the NCEPOD report </w:t>
      </w:r>
    </w:p>
    <w:p w14:paraId="650504AB" w14:textId="7A95E58A" w:rsidR="000F25F0" w:rsidRPr="00275485" w:rsidRDefault="006F7433" w:rsidP="000F25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‘</w:t>
      </w:r>
      <w:r w:rsidR="00124434">
        <w:rPr>
          <w:b/>
          <w:sz w:val="56"/>
          <w:szCs w:val="56"/>
        </w:rPr>
        <w:t>T</w:t>
      </w:r>
      <w:r w:rsidR="00040F5F">
        <w:rPr>
          <w:b/>
          <w:sz w:val="56"/>
          <w:szCs w:val="56"/>
        </w:rPr>
        <w:t>wist and Shout</w:t>
      </w:r>
      <w:r>
        <w:rPr>
          <w:b/>
          <w:sz w:val="56"/>
          <w:szCs w:val="56"/>
        </w:rPr>
        <w:t>’</w:t>
      </w:r>
    </w:p>
    <w:p w14:paraId="0C90F468" w14:textId="77777777" w:rsidR="000F25F0" w:rsidRDefault="000F25F0" w:rsidP="000F25F0">
      <w:pPr>
        <w:jc w:val="center"/>
        <w:rPr>
          <w:sz w:val="36"/>
          <w:szCs w:val="36"/>
        </w:rPr>
      </w:pPr>
    </w:p>
    <w:p w14:paraId="2FFCFCEB" w14:textId="77777777" w:rsidR="000F25F0" w:rsidRDefault="000F25F0" w:rsidP="000F25F0">
      <w:pPr>
        <w:jc w:val="center"/>
        <w:rPr>
          <w:sz w:val="36"/>
          <w:szCs w:val="36"/>
        </w:rPr>
      </w:pPr>
    </w:p>
    <w:p w14:paraId="177F939F" w14:textId="133A6737" w:rsidR="000F25F0" w:rsidRDefault="009A13ED" w:rsidP="000F25F0">
      <w:pPr>
        <w:jc w:val="center"/>
        <w:rPr>
          <w:sz w:val="52"/>
          <w:szCs w:val="52"/>
        </w:rPr>
      </w:pPr>
      <w:r>
        <w:rPr>
          <w:sz w:val="52"/>
          <w:szCs w:val="52"/>
        </w:rPr>
        <w:t>Drive</w:t>
      </w:r>
      <w:r w:rsidR="006F7433">
        <w:rPr>
          <w:sz w:val="52"/>
          <w:szCs w:val="52"/>
        </w:rPr>
        <w:t>r</w:t>
      </w:r>
      <w:r w:rsidR="000F25F0">
        <w:rPr>
          <w:sz w:val="52"/>
          <w:szCs w:val="52"/>
        </w:rPr>
        <w:t xml:space="preserve"> diagrams</w:t>
      </w:r>
    </w:p>
    <w:p w14:paraId="7E266D24" w14:textId="23360686" w:rsidR="00922F64" w:rsidRDefault="00922F64" w:rsidP="000F25F0">
      <w:pPr>
        <w:jc w:val="center"/>
        <w:rPr>
          <w:sz w:val="52"/>
          <w:szCs w:val="52"/>
        </w:rPr>
      </w:pPr>
    </w:p>
    <w:bookmarkEnd w:id="1"/>
    <w:p w14:paraId="144F02D9" w14:textId="77777777" w:rsidR="000F25F0" w:rsidRDefault="000F25F0"/>
    <w:bookmarkEnd w:id="0"/>
    <w:p w14:paraId="362CE845" w14:textId="77777777" w:rsidR="000F25F0" w:rsidRPr="000F25F0" w:rsidRDefault="000F25F0" w:rsidP="000F25F0"/>
    <w:p w14:paraId="73D763B3" w14:textId="77777777" w:rsidR="000F25F0" w:rsidRPr="000F25F0" w:rsidRDefault="000F25F0" w:rsidP="000F25F0"/>
    <w:p w14:paraId="2918B28E" w14:textId="77777777" w:rsidR="000F25F0" w:rsidRDefault="000F25F0" w:rsidP="000F25F0">
      <w:pPr>
        <w:tabs>
          <w:tab w:val="left" w:pos="4918"/>
        </w:tabs>
      </w:pPr>
    </w:p>
    <w:p w14:paraId="3386B40C" w14:textId="77777777" w:rsidR="000F25F0" w:rsidRPr="000F25F0" w:rsidRDefault="000F25F0" w:rsidP="000F25F0">
      <w:pPr>
        <w:tabs>
          <w:tab w:val="center" w:pos="6979"/>
        </w:tabs>
        <w:sectPr w:rsidR="000F25F0" w:rsidRPr="000F25F0" w:rsidSect="000F25F0">
          <w:headerReference w:type="default" r:id="rId8"/>
          <w:footerReference w:type="default" r:id="rId9"/>
          <w:pgSz w:w="11906" w:h="16838" w:code="9"/>
          <w:pgMar w:top="1440" w:right="1440" w:bottom="1440" w:left="1440" w:header="709" w:footer="454" w:gutter="0"/>
          <w:cols w:space="708"/>
          <w:docGrid w:linePitch="360"/>
        </w:sectPr>
      </w:pPr>
      <w:r>
        <w:tab/>
      </w:r>
    </w:p>
    <w:p w14:paraId="51B60E9E" w14:textId="77777777" w:rsidR="004E2785" w:rsidRDefault="004E2785"/>
    <w:p w14:paraId="43CE63CD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5" w:name="_Hlk136353849"/>
      <w:r w:rsidRPr="001F65DE">
        <w:rPr>
          <w:rFonts w:cstheme="minorHAnsi"/>
          <w:sz w:val="24"/>
          <w:szCs w:val="24"/>
        </w:rPr>
        <w:t xml:space="preserve">Driver diagrams are used to visually display a team’s theory of what can lead to or “drives,” the achievement of a project aim. The diagram is a useful tool for communicating to a range of stakeholders where, and </w:t>
      </w:r>
      <w:r>
        <w:rPr>
          <w:rFonts w:cstheme="minorHAnsi"/>
          <w:sz w:val="24"/>
          <w:szCs w:val="24"/>
        </w:rPr>
        <w:t>how</w:t>
      </w:r>
      <w:r w:rsidRPr="001F65DE">
        <w:rPr>
          <w:rFonts w:cstheme="minorHAnsi"/>
          <w:sz w:val="24"/>
          <w:szCs w:val="24"/>
        </w:rPr>
        <w:t xml:space="preserve"> an aim can be achieved and how</w:t>
      </w:r>
      <w:r>
        <w:rPr>
          <w:rFonts w:cstheme="minorHAnsi"/>
          <w:sz w:val="24"/>
          <w:szCs w:val="24"/>
        </w:rPr>
        <w:t xml:space="preserve">, and by who, </w:t>
      </w:r>
      <w:r w:rsidRPr="001F65DE">
        <w:rPr>
          <w:rFonts w:cstheme="minorHAnsi"/>
          <w:sz w:val="24"/>
          <w:szCs w:val="24"/>
        </w:rPr>
        <w:t>change can be delivered.</w:t>
      </w:r>
    </w:p>
    <w:p w14:paraId="6CA9FD7D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6E91E1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 xml:space="preserve">The </w:t>
      </w:r>
      <w:r w:rsidRPr="001F65DE">
        <w:rPr>
          <w:rFonts w:cstheme="minorHAnsi"/>
          <w:b/>
          <w:bCs/>
          <w:sz w:val="24"/>
          <w:szCs w:val="24"/>
        </w:rPr>
        <w:t xml:space="preserve">AIMS </w:t>
      </w:r>
      <w:r w:rsidRPr="001F65DE">
        <w:rPr>
          <w:rFonts w:cstheme="minorHAnsi"/>
          <w:sz w:val="24"/>
          <w:szCs w:val="24"/>
        </w:rPr>
        <w:t xml:space="preserve">can be based on an </w:t>
      </w:r>
      <w:proofErr w:type="gramStart"/>
      <w:r w:rsidRPr="001F65DE">
        <w:rPr>
          <w:rFonts w:cstheme="minorHAnsi"/>
          <w:sz w:val="24"/>
          <w:szCs w:val="24"/>
        </w:rPr>
        <w:t>issues</w:t>
      </w:r>
      <w:proofErr w:type="gramEnd"/>
      <w:r w:rsidRPr="001F65DE">
        <w:rPr>
          <w:rFonts w:cstheme="minorHAnsi"/>
          <w:sz w:val="24"/>
          <w:szCs w:val="24"/>
        </w:rPr>
        <w:t xml:space="preserve"> identified in the study</w:t>
      </w:r>
      <w:r w:rsidRPr="001F65DE">
        <w:rPr>
          <w:rFonts w:cstheme="minorHAnsi"/>
          <w:b/>
          <w:bCs/>
          <w:sz w:val="24"/>
          <w:szCs w:val="24"/>
        </w:rPr>
        <w:t xml:space="preserve"> </w:t>
      </w:r>
    </w:p>
    <w:p w14:paraId="3CDF4D1D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PRIMARY DRIVERS </w:t>
      </w:r>
      <w:r w:rsidRPr="001F65DE">
        <w:rPr>
          <w:rFonts w:cstheme="minorHAnsi"/>
          <w:sz w:val="24"/>
          <w:szCs w:val="24"/>
        </w:rPr>
        <w:t>can illustrate ways of achieving the initial aims</w:t>
      </w:r>
      <w:r w:rsidRPr="001F65DE">
        <w:rPr>
          <w:rFonts w:cstheme="minorHAnsi"/>
          <w:b/>
          <w:bCs/>
          <w:sz w:val="24"/>
          <w:szCs w:val="24"/>
        </w:rPr>
        <w:t xml:space="preserve"> </w:t>
      </w:r>
    </w:p>
    <w:p w14:paraId="5D9E2C59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SECONDARY DRIVERS </w:t>
      </w:r>
      <w:r w:rsidRPr="001F65DE">
        <w:rPr>
          <w:rFonts w:cstheme="minorHAnsi"/>
          <w:sz w:val="24"/>
          <w:szCs w:val="24"/>
        </w:rPr>
        <w:t>are components of the primary drivers that the team believe can help achieve the aim</w:t>
      </w:r>
    </w:p>
    <w:p w14:paraId="181831DE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SPECIFIC CHANGE OF IDEAS</w:t>
      </w:r>
      <w:r w:rsidRPr="001F65DE">
        <w:rPr>
          <w:rFonts w:cstheme="minorHAnsi"/>
          <w:sz w:val="24"/>
          <w:szCs w:val="24"/>
        </w:rPr>
        <w:t xml:space="preserve"> can relate to findings in the report or ideas that can test the secondary drivers</w:t>
      </w:r>
    </w:p>
    <w:p w14:paraId="733DDBD3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27271D" w14:textId="77777777" w:rsidR="009A13ED" w:rsidRPr="001F65DE" w:rsidRDefault="009A13ED" w:rsidP="009A13ED">
      <w:pPr>
        <w:rPr>
          <w:rFonts w:cstheme="minorHAnsi"/>
          <w:sz w:val="24"/>
          <w:szCs w:val="24"/>
        </w:rPr>
      </w:pPr>
      <w:r w:rsidRPr="0072463E">
        <w:rPr>
          <w:sz w:val="24"/>
          <w:szCs w:val="24"/>
        </w:rPr>
        <w:t xml:space="preserve">This should be done as a multidisciplinary/team exercise to get different perspectives and as many potential </w:t>
      </w:r>
      <w:r>
        <w:rPr>
          <w:sz w:val="24"/>
          <w:szCs w:val="24"/>
        </w:rPr>
        <w:t>drivers, aims and ways to arrive at the initial aim</w:t>
      </w:r>
      <w:r w:rsidRPr="0072463E">
        <w:rPr>
          <w:sz w:val="24"/>
          <w:szCs w:val="24"/>
        </w:rPr>
        <w:t xml:space="preserve"> as possible.</w:t>
      </w:r>
      <w:r w:rsidRPr="001F65DE">
        <w:rPr>
          <w:rFonts w:cstheme="minorHAnsi"/>
          <w:sz w:val="24"/>
          <w:szCs w:val="24"/>
        </w:rPr>
        <w:t xml:space="preserve"> We have provided an example of a key issue that was identified during the study as an example. </w:t>
      </w:r>
      <w:r w:rsidRPr="0072463E">
        <w:rPr>
          <w:sz w:val="24"/>
          <w:szCs w:val="24"/>
        </w:rPr>
        <w:t>The diagrams we have provided are a starting point and should be adapted and expanded to fit your need.</w:t>
      </w:r>
      <w:r>
        <w:rPr>
          <w:sz w:val="24"/>
          <w:szCs w:val="24"/>
        </w:rPr>
        <w:t xml:space="preserve"> </w:t>
      </w:r>
      <w:r w:rsidRPr="001F65D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second</w:t>
      </w:r>
      <w:r w:rsidRPr="001F65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driver </w:t>
      </w:r>
      <w:r w:rsidRPr="001F65DE">
        <w:rPr>
          <w:rFonts w:cstheme="minorHAnsi"/>
          <w:sz w:val="24"/>
          <w:szCs w:val="24"/>
        </w:rPr>
        <w:t>diagram is blank and can be copied or printed out blank for any additional issues you have identified.</w:t>
      </w:r>
    </w:p>
    <w:bookmarkEnd w:id="5"/>
    <w:p w14:paraId="4C219B0D" w14:textId="582D5F21" w:rsidR="00110FC0" w:rsidRDefault="00110FC0" w:rsidP="00146CE6">
      <w:pPr>
        <w:ind w:firstLine="720"/>
      </w:pPr>
    </w:p>
    <w:p w14:paraId="590E8D14" w14:textId="77777777" w:rsidR="007A016C" w:rsidRDefault="007A016C">
      <w:pPr>
        <w:sectPr w:rsidR="007A016C" w:rsidSect="008858E5">
          <w:headerReference w:type="default" r:id="rId10"/>
          <w:footerReference w:type="default" r:id="rId11"/>
          <w:pgSz w:w="16838" w:h="11906" w:orient="landscape" w:code="9"/>
          <w:pgMar w:top="1440" w:right="1440" w:bottom="1440" w:left="1440" w:header="709" w:footer="454" w:gutter="0"/>
          <w:cols w:space="708"/>
          <w:docGrid w:linePitch="360"/>
        </w:sectPr>
      </w:pPr>
    </w:p>
    <w:p w14:paraId="4F542640" w14:textId="2F7B6DBE" w:rsidR="00406307" w:rsidRDefault="00406307" w:rsidP="000D68E7">
      <w:pPr>
        <w:ind w:left="-851" w:right="-755"/>
        <w:rPr>
          <w:b/>
          <w:bCs/>
          <w:sz w:val="28"/>
          <w:szCs w:val="28"/>
        </w:rPr>
      </w:pPr>
      <w:r w:rsidRPr="00861B6F">
        <w:rPr>
          <w:sz w:val="28"/>
          <w:szCs w:val="28"/>
        </w:rPr>
        <w:lastRenderedPageBreak/>
        <w:t xml:space="preserve">Example: </w:t>
      </w:r>
      <w:r w:rsidRPr="00146CE6">
        <w:rPr>
          <w:sz w:val="28"/>
          <w:szCs w:val="28"/>
        </w:rPr>
        <w:t>T</w:t>
      </w:r>
      <w:r w:rsidR="00040F5F">
        <w:rPr>
          <w:sz w:val="28"/>
          <w:szCs w:val="28"/>
        </w:rPr>
        <w:t>esticular Torsion</w:t>
      </w:r>
      <w:r w:rsidRPr="00146CE6">
        <w:rPr>
          <w:sz w:val="28"/>
          <w:szCs w:val="28"/>
        </w:rPr>
        <w:t xml:space="preserve"> study – </w:t>
      </w:r>
      <w:r w:rsidR="00040F5F">
        <w:rPr>
          <w:b/>
          <w:bCs/>
          <w:sz w:val="28"/>
          <w:szCs w:val="28"/>
        </w:rPr>
        <w:t>Ensure there is a reduction in delaying treatment of patients who present with testicular</w:t>
      </w:r>
      <w:r w:rsidR="00CE12E6">
        <w:rPr>
          <w:b/>
          <w:bCs/>
          <w:sz w:val="28"/>
          <w:szCs w:val="28"/>
        </w:rPr>
        <w:t xml:space="preserve"> t</w:t>
      </w:r>
      <w:r w:rsidR="00040F5F">
        <w:rPr>
          <w:b/>
          <w:bCs/>
          <w:sz w:val="28"/>
          <w:szCs w:val="28"/>
        </w:rPr>
        <w:t>orsion</w:t>
      </w:r>
    </w:p>
    <w:p w14:paraId="439187A6" w14:textId="14EA31EE" w:rsidR="00146CE6" w:rsidRDefault="00C857E9" w:rsidP="00146CE6">
      <w:r>
        <w:rPr>
          <w:noProof/>
        </w:rPr>
        <mc:AlternateContent>
          <mc:Choice Requires="wps">
            <w:drawing>
              <wp:anchor distT="0" distB="0" distL="114300" distR="114300" simplePos="0" relativeHeight="248036352" behindDoc="0" locked="0" layoutInCell="1" allowOverlap="1" wp14:anchorId="07FAF824" wp14:editId="0C8C9B75">
                <wp:simplePos x="0" y="0"/>
                <wp:positionH relativeFrom="column">
                  <wp:posOffset>6924675</wp:posOffset>
                </wp:positionH>
                <wp:positionV relativeFrom="paragraph">
                  <wp:posOffset>278130</wp:posOffset>
                </wp:positionV>
                <wp:extent cx="2258307" cy="386080"/>
                <wp:effectExtent l="0" t="0" r="27940" b="13970"/>
                <wp:wrapNone/>
                <wp:docPr id="15937471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307" cy="386080"/>
                        </a:xfrm>
                        <a:prstGeom prst="rect">
                          <a:avLst/>
                        </a:prstGeom>
                        <a:solidFill>
                          <a:srgbClr val="463C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73A40" w14:textId="1FAB0019" w:rsidR="00292262" w:rsidRPr="00F02B40" w:rsidRDefault="00292262" w:rsidP="00F02B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2B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Ideas to change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AF8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5.25pt;margin-top:21.9pt;width:177.8pt;height:30.4pt;z-index:2480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" fillcolor="#463c64" strokeweight=".5pt">
                <v:textbox>
                  <w:txbxContent>
                    <w:p w14:paraId="4C473A40" w14:textId="1FAB0019" w:rsidR="00292262" w:rsidRPr="00F02B40" w:rsidRDefault="00292262" w:rsidP="00F02B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2B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Ideas to change concept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8011776" behindDoc="0" locked="0" layoutInCell="1" allowOverlap="1" wp14:anchorId="708D715E" wp14:editId="09349852">
                <wp:simplePos x="0" y="0"/>
                <wp:positionH relativeFrom="column">
                  <wp:posOffset>3933825</wp:posOffset>
                </wp:positionH>
                <wp:positionV relativeFrom="paragraph">
                  <wp:posOffset>278130</wp:posOffset>
                </wp:positionV>
                <wp:extent cx="2409825" cy="386080"/>
                <wp:effectExtent l="0" t="0" r="28575" b="13970"/>
                <wp:wrapNone/>
                <wp:docPr id="20797639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86080"/>
                        </a:xfrm>
                        <a:prstGeom prst="rect">
                          <a:avLst/>
                        </a:prstGeom>
                        <a:solidFill>
                          <a:srgbClr val="463C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12975" w14:textId="13BD22AD" w:rsidR="00292262" w:rsidRPr="00F02B40" w:rsidRDefault="00292262" w:rsidP="00F02B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2B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Secondary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715E" id="_x0000_s1027" type="#_x0000_t202" style="position:absolute;margin-left:309.75pt;margin-top:21.9pt;width:189.75pt;height:30.4pt;z-index:2480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" fillcolor="#463c64" strokeweight=".5pt">
                <v:textbox>
                  <w:txbxContent>
                    <w:p w14:paraId="31E12975" w14:textId="13BD22AD" w:rsidR="00292262" w:rsidRPr="00F02B40" w:rsidRDefault="00292262" w:rsidP="00F02B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2B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Secondary drivers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7979008" behindDoc="0" locked="0" layoutInCell="1" allowOverlap="1" wp14:anchorId="6E0C294C" wp14:editId="41C439D6">
                <wp:simplePos x="0" y="0"/>
                <wp:positionH relativeFrom="column">
                  <wp:posOffset>1704975</wp:posOffset>
                </wp:positionH>
                <wp:positionV relativeFrom="paragraph">
                  <wp:posOffset>278130</wp:posOffset>
                </wp:positionV>
                <wp:extent cx="1647825" cy="386080"/>
                <wp:effectExtent l="0" t="0" r="28575" b="13970"/>
                <wp:wrapNone/>
                <wp:docPr id="405377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6080"/>
                        </a:xfrm>
                        <a:prstGeom prst="rect">
                          <a:avLst/>
                        </a:prstGeom>
                        <a:solidFill>
                          <a:srgbClr val="463C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4B572" w14:textId="57DB231E" w:rsidR="00292262" w:rsidRPr="00F02B40" w:rsidRDefault="00292262" w:rsidP="00F02B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2B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294C" id="_x0000_s1028" type="#_x0000_t202" style="position:absolute;margin-left:134.25pt;margin-top:21.9pt;width:129.75pt;height:30.4pt;z-index:2479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" fillcolor="#463c64" strokeweight=".5pt">
                <v:textbox>
                  <w:txbxContent>
                    <w:p w14:paraId="4264B572" w14:textId="57DB231E" w:rsidR="00292262" w:rsidRPr="00F02B40" w:rsidRDefault="00292262" w:rsidP="00F02B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2B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Primary drivers</w:t>
                      </w:r>
                    </w:p>
                  </w:txbxContent>
                </v:textbox>
              </v:shape>
            </w:pict>
          </mc:Fallback>
        </mc:AlternateContent>
      </w:r>
      <w:r w:rsidR="00292262">
        <w:rPr>
          <w:noProof/>
        </w:rPr>
        <mc:AlternateContent>
          <mc:Choice Requires="wps">
            <w:drawing>
              <wp:anchor distT="0" distB="0" distL="114300" distR="114300" simplePos="0" relativeHeight="247938048" behindDoc="0" locked="0" layoutInCell="1" allowOverlap="1" wp14:anchorId="555441D7" wp14:editId="3423E30C">
                <wp:simplePos x="0" y="0"/>
                <wp:positionH relativeFrom="column">
                  <wp:posOffset>-371475</wp:posOffset>
                </wp:positionH>
                <wp:positionV relativeFrom="paragraph">
                  <wp:posOffset>278130</wp:posOffset>
                </wp:positionV>
                <wp:extent cx="1457325" cy="386080"/>
                <wp:effectExtent l="0" t="0" r="28575" b="13970"/>
                <wp:wrapNone/>
                <wp:docPr id="11792834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6080"/>
                        </a:xfrm>
                        <a:prstGeom prst="rect">
                          <a:avLst/>
                        </a:prstGeom>
                        <a:solidFill>
                          <a:srgbClr val="463C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C2C8C" w14:textId="2F244F3D" w:rsidR="00292262" w:rsidRPr="00F02B40" w:rsidRDefault="00292262" w:rsidP="00F02B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2B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41D7" id="_x0000_s1029" type="#_x0000_t202" style="position:absolute;margin-left:-29.25pt;margin-top:21.9pt;width:114.75pt;height:30.4pt;z-index:2479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" fillcolor="#463c64" strokeweight=".5pt">
                <v:textbox>
                  <w:txbxContent>
                    <w:p w14:paraId="5FEC2C8C" w14:textId="2F244F3D" w:rsidR="00292262" w:rsidRPr="00F02B40" w:rsidRDefault="00292262" w:rsidP="00F02B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2B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Aim</w:t>
                      </w:r>
                    </w:p>
                  </w:txbxContent>
                </v:textbox>
              </v:shape>
            </w:pict>
          </mc:Fallback>
        </mc:AlternateContent>
      </w:r>
    </w:p>
    <w:p w14:paraId="4D82CD3C" w14:textId="6DBBD7D6" w:rsidR="00F02B40" w:rsidRDefault="00F02B40" w:rsidP="00292262">
      <w:pPr>
        <w:ind w:left="-993" w:right="-1068"/>
      </w:pPr>
    </w:p>
    <w:p w14:paraId="10C2469D" w14:textId="0A7ED049" w:rsidR="00F02B40" w:rsidRDefault="00F02B40" w:rsidP="00292262">
      <w:pPr>
        <w:ind w:left="-993" w:right="-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8783872" behindDoc="0" locked="0" layoutInCell="1" allowOverlap="1" wp14:anchorId="7C630DCA" wp14:editId="7AFFE3C0">
                <wp:simplePos x="0" y="0"/>
                <wp:positionH relativeFrom="column">
                  <wp:posOffset>1704975</wp:posOffset>
                </wp:positionH>
                <wp:positionV relativeFrom="paragraph">
                  <wp:posOffset>200025</wp:posOffset>
                </wp:positionV>
                <wp:extent cx="1647825" cy="1114425"/>
                <wp:effectExtent l="0" t="0" r="28575" b="28575"/>
                <wp:wrapNone/>
                <wp:docPr id="15598024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2D6A5" w14:textId="77777777" w:rsidR="00F02B40" w:rsidRPr="00292262" w:rsidRDefault="00F02B40" w:rsidP="00F02B4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2262">
                              <w:rPr>
                                <w:sz w:val="20"/>
                                <w:szCs w:val="20"/>
                              </w:rPr>
                              <w:t>Patients with suspected testicular torsion are not referred to, and reviewed by a senior urologist, paediatric surgeon, or general surgeon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0DCA" id="_x0000_s1030" type="#_x0000_t202" style="position:absolute;left:0;text-align:left;margin-left:134.25pt;margin-top:15.75pt;width:129.75pt;height:87.75pt;z-index:2487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" fillcolor="white [3201]" strokeweight=".5pt">
                <v:textbox>
                  <w:txbxContent>
                    <w:p w14:paraId="63E2D6A5" w14:textId="77777777" w:rsidR="00F02B40" w:rsidRPr="00292262" w:rsidRDefault="00F02B40" w:rsidP="00F02B4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92262">
                        <w:rPr>
                          <w:sz w:val="20"/>
                          <w:szCs w:val="20"/>
                        </w:rPr>
                        <w:t>Patients with suspected testicular torsion are not referred to, and reviewed by a senior urologist, paediatric surgeon, or general surgeon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8909824" behindDoc="0" locked="0" layoutInCell="1" allowOverlap="1" wp14:anchorId="60B4720D" wp14:editId="50D28D38">
                <wp:simplePos x="0" y="0"/>
                <wp:positionH relativeFrom="column">
                  <wp:posOffset>1704975</wp:posOffset>
                </wp:positionH>
                <wp:positionV relativeFrom="paragraph">
                  <wp:posOffset>3237865</wp:posOffset>
                </wp:positionV>
                <wp:extent cx="1647825" cy="1252855"/>
                <wp:effectExtent l="0" t="0" r="28575" b="23495"/>
                <wp:wrapNone/>
                <wp:docPr id="10369181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252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15455" w14:textId="77777777" w:rsidR="00F02B40" w:rsidRPr="00292262" w:rsidRDefault="00F02B40" w:rsidP="00F02B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2262">
                              <w:rPr>
                                <w:sz w:val="20"/>
                                <w:szCs w:val="20"/>
                              </w:rPr>
                              <w:t>Young boys with atypical or warning presentations of testicular torsion are not being referred to the appropriate care setting to allow early surgical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720D" id="_x0000_s1031" type="#_x0000_t202" style="position:absolute;left:0;text-align:left;margin-left:134.25pt;margin-top:254.95pt;width:129.75pt;height:98.65pt;z-index:2489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" fillcolor="white [3201]" strokeweight=".5pt">
                <v:textbox>
                  <w:txbxContent>
                    <w:p w14:paraId="10515455" w14:textId="77777777" w:rsidR="00F02B40" w:rsidRPr="00292262" w:rsidRDefault="00F02B40" w:rsidP="00F02B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2262">
                        <w:rPr>
                          <w:sz w:val="20"/>
                          <w:szCs w:val="20"/>
                        </w:rPr>
                        <w:t>Young boys with atypical or warning presentations of testicular torsion are not being referred to the appropriate care setting to allow early surgical intervention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035776" behindDoc="0" locked="0" layoutInCell="1" allowOverlap="1" wp14:anchorId="59119C69" wp14:editId="12BBFC81">
                <wp:simplePos x="0" y="0"/>
                <wp:positionH relativeFrom="column">
                  <wp:posOffset>1704975</wp:posOffset>
                </wp:positionH>
                <wp:positionV relativeFrom="paragraph">
                  <wp:posOffset>1714500</wp:posOffset>
                </wp:positionV>
                <wp:extent cx="1647825" cy="1085850"/>
                <wp:effectExtent l="0" t="0" r="28575" b="19050"/>
                <wp:wrapNone/>
                <wp:docPr id="5679297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CF2EF" w14:textId="77777777" w:rsidR="00F02B40" w:rsidRPr="00292262" w:rsidRDefault="00F02B40" w:rsidP="00F02B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2262">
                              <w:rPr>
                                <w:sz w:val="20"/>
                                <w:szCs w:val="20"/>
                              </w:rPr>
                              <w:t>There are delays expediting patients who require transfer for urgent surgical intervention to theatre at receiving hospitals that can perform scrotal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9C69" id="_x0000_s1032" type="#_x0000_t202" style="position:absolute;left:0;text-align:left;margin-left:134.25pt;margin-top:135pt;width:129.75pt;height:85.5pt;z-index:2490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9yOgIAAIQEAAAOAAAAZHJzL2Uyb0RvYy54bWysVN9vGjEMfp+0/yHK+zhgQNm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" fillcolor="white [3201]" strokeweight=".5pt">
                <v:textbox>
                  <w:txbxContent>
                    <w:p w14:paraId="1B1CF2EF" w14:textId="77777777" w:rsidR="00F02B40" w:rsidRPr="00292262" w:rsidRDefault="00F02B40" w:rsidP="00F02B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2262">
                        <w:rPr>
                          <w:sz w:val="20"/>
                          <w:szCs w:val="20"/>
                        </w:rPr>
                        <w:t>There are delays expediting patients who require transfer for urgent surgical intervention to theatre at receiving hospitals that can perform scrotal exploration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161728" behindDoc="0" locked="0" layoutInCell="1" allowOverlap="1" wp14:anchorId="065EAA77" wp14:editId="695C3DCE">
                <wp:simplePos x="0" y="0"/>
                <wp:positionH relativeFrom="column">
                  <wp:posOffset>3933825</wp:posOffset>
                </wp:positionH>
                <wp:positionV relativeFrom="paragraph">
                  <wp:posOffset>200025</wp:posOffset>
                </wp:positionV>
                <wp:extent cx="2409825" cy="571500"/>
                <wp:effectExtent l="0" t="0" r="28575" b="19050"/>
                <wp:wrapNone/>
                <wp:docPr id="14865213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07B30" w14:textId="77777777" w:rsidR="00F02B40" w:rsidRPr="00292262" w:rsidRDefault="00F02B40" w:rsidP="00F02B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2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Have a clear and documented pathway of care for patients with scrotal pain/testicular torsion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AA77" id="_x0000_s1033" type="#_x0000_t202" style="position:absolute;left:0;text-align:left;margin-left:309.75pt;margin-top:15.75pt;width:189.75pt;height:45pt;z-index:2491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aNOw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" fillcolor="white [3201]" strokeweight=".5pt">
                <v:textbox>
                  <w:txbxContent>
                    <w:p w14:paraId="40A07B30" w14:textId="77777777" w:rsidR="00F02B40" w:rsidRPr="00292262" w:rsidRDefault="00F02B40" w:rsidP="00F02B40">
                      <w:pPr>
                        <w:rPr>
                          <w:b/>
                          <w:bCs/>
                        </w:rPr>
                      </w:pPr>
                      <w:r w:rsidRPr="00292262">
                        <w:rPr>
                          <w:rFonts w:cstheme="minorHAnsi"/>
                          <w:sz w:val="20"/>
                          <w:szCs w:val="20"/>
                        </w:rPr>
                        <w:t>Have a clear and documented pathway of care for patients with scrotal pain/testicular torsion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287680" behindDoc="0" locked="0" layoutInCell="1" allowOverlap="1" wp14:anchorId="34A431B0" wp14:editId="6EB67966">
                <wp:simplePos x="0" y="0"/>
                <wp:positionH relativeFrom="column">
                  <wp:posOffset>3933825</wp:posOffset>
                </wp:positionH>
                <wp:positionV relativeFrom="paragraph">
                  <wp:posOffset>771525</wp:posOffset>
                </wp:positionV>
                <wp:extent cx="2409825" cy="590550"/>
                <wp:effectExtent l="0" t="0" r="28575" b="19050"/>
                <wp:wrapNone/>
                <wp:docPr id="18210801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2BB66" w14:textId="77777777" w:rsidR="00F02B40" w:rsidRPr="00292262" w:rsidRDefault="00F02B40" w:rsidP="00F02B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2262">
                              <w:rPr>
                                <w:sz w:val="20"/>
                                <w:szCs w:val="20"/>
                              </w:rPr>
                              <w:t>Ensure all healthcare professionals involved in the care of these patients are familiar with the pathway 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31B0" id="_x0000_s1034" type="#_x0000_t202" style="position:absolute;left:0;text-align:left;margin-left:309.75pt;margin-top:60.75pt;width:189.75pt;height:46.5pt;z-index:2492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" fillcolor="white [3201]" strokeweight=".5pt">
                <v:textbox>
                  <w:txbxContent>
                    <w:p w14:paraId="67A2BB66" w14:textId="77777777" w:rsidR="00F02B40" w:rsidRPr="00292262" w:rsidRDefault="00F02B40" w:rsidP="00F02B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2262">
                        <w:rPr>
                          <w:sz w:val="20"/>
                          <w:szCs w:val="20"/>
                        </w:rPr>
                        <w:t>Ensure all healthcare professionals involved in the care of these patients are familiar with the pathway of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13632" behindDoc="0" locked="0" layoutInCell="1" allowOverlap="1" wp14:anchorId="67AFC9B0" wp14:editId="705B0407">
                <wp:simplePos x="0" y="0"/>
                <wp:positionH relativeFrom="column">
                  <wp:posOffset>3933825</wp:posOffset>
                </wp:positionH>
                <wp:positionV relativeFrom="paragraph">
                  <wp:posOffset>1533525</wp:posOffset>
                </wp:positionV>
                <wp:extent cx="2409825" cy="895350"/>
                <wp:effectExtent l="0" t="0" r="28575" b="19050"/>
                <wp:wrapNone/>
                <wp:docPr id="8141294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C2586" w14:textId="77777777" w:rsidR="00F02B40" w:rsidRPr="00C857E9" w:rsidRDefault="00F02B40" w:rsidP="00F02B4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57E9">
                              <w:rPr>
                                <w:sz w:val="20"/>
                                <w:szCs w:val="20"/>
                              </w:rPr>
                              <w:t>Use the ‘NCEPOD Classification of Intervention’ to identify the status of patients presenting with suspected testicular torsion hospitals that cannot perform scrotal explorations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C9B0" id="_x0000_s1035" type="#_x0000_t202" style="position:absolute;left:0;text-align:left;margin-left:309.75pt;margin-top:120.75pt;width:189.75pt;height:70.5pt;z-index:2494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" fillcolor="white [3201]" strokeweight=".5pt">
                <v:textbox>
                  <w:txbxContent>
                    <w:p w14:paraId="68FC2586" w14:textId="77777777" w:rsidR="00F02B40" w:rsidRPr="00C857E9" w:rsidRDefault="00F02B40" w:rsidP="00F02B4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57E9">
                        <w:rPr>
                          <w:sz w:val="20"/>
                          <w:szCs w:val="20"/>
                        </w:rPr>
                        <w:t>Use the ‘NCEPOD Classification of Intervention’ to identify the status of patients presenting with suspected testicular torsion hospitals that cannot perform scrotal explorations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39584" behindDoc="0" locked="0" layoutInCell="1" allowOverlap="1" wp14:anchorId="72F0E276" wp14:editId="1919082A">
                <wp:simplePos x="0" y="0"/>
                <wp:positionH relativeFrom="column">
                  <wp:posOffset>3933825</wp:posOffset>
                </wp:positionH>
                <wp:positionV relativeFrom="paragraph">
                  <wp:posOffset>2428875</wp:posOffset>
                </wp:positionV>
                <wp:extent cx="2409825" cy="923925"/>
                <wp:effectExtent l="0" t="0" r="28575" b="28575"/>
                <wp:wrapNone/>
                <wp:docPr id="12185391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86DFB" w14:textId="77777777" w:rsidR="00F02B40" w:rsidRPr="00C857E9" w:rsidRDefault="00F02B40" w:rsidP="00F02B4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57E9">
                              <w:rPr>
                                <w:sz w:val="20"/>
                                <w:szCs w:val="20"/>
                              </w:rPr>
                              <w:t>Network with receiving hospitals where scrotal explorations can be performed to ensure they have pre-alert systems in place when testicular torsion patients require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E276" id="_x0000_s1036" type="#_x0000_t202" style="position:absolute;left:0;text-align:left;margin-left:309.75pt;margin-top:191.25pt;width:189.75pt;height:72.75pt;z-index:2495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" fillcolor="white [3201]" strokeweight=".5pt">
                <v:textbox>
                  <w:txbxContent>
                    <w:p w14:paraId="2C386DFB" w14:textId="77777777" w:rsidR="00F02B40" w:rsidRPr="00C857E9" w:rsidRDefault="00F02B40" w:rsidP="00F02B4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57E9">
                        <w:rPr>
                          <w:sz w:val="20"/>
                          <w:szCs w:val="20"/>
                        </w:rPr>
                        <w:t>Network with receiving hospitals where scrotal explorations can be performed to ensure they have pre-alert systems in place when testicular torsion patients require transfer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665536" behindDoc="0" locked="0" layoutInCell="1" allowOverlap="1" wp14:anchorId="35C61953" wp14:editId="1FA1B13C">
                <wp:simplePos x="0" y="0"/>
                <wp:positionH relativeFrom="column">
                  <wp:posOffset>3933825</wp:posOffset>
                </wp:positionH>
                <wp:positionV relativeFrom="paragraph">
                  <wp:posOffset>3895725</wp:posOffset>
                </wp:positionV>
                <wp:extent cx="2409825" cy="628650"/>
                <wp:effectExtent l="0" t="0" r="28575" b="19050"/>
                <wp:wrapNone/>
                <wp:docPr id="15774953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00A08" w14:textId="77777777" w:rsidR="00F02B40" w:rsidRPr="00C857E9" w:rsidRDefault="00F02B40" w:rsidP="00F02B4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57E9">
                              <w:rPr>
                                <w:sz w:val="20"/>
                                <w:szCs w:val="20"/>
                              </w:rPr>
                              <w:t>Update training modules for healthcare professionals who may have first contact with these patients, including NHS 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1953" id="_x0000_s1037" type="#_x0000_t202" style="position:absolute;left:0;text-align:left;margin-left:309.75pt;margin-top:306.75pt;width:189.75pt;height:49.5pt;z-index:2496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gUOQIAAIQEAAAOAAAAZHJzL2Uyb0RvYy54bWysVE1v2zAMvQ/YfxB0X5x4SZYa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" fillcolor="white [3201]" strokeweight=".5pt">
                <v:textbox>
                  <w:txbxContent>
                    <w:p w14:paraId="0BE00A08" w14:textId="77777777" w:rsidR="00F02B40" w:rsidRPr="00C857E9" w:rsidRDefault="00F02B40" w:rsidP="00F02B4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57E9">
                        <w:rPr>
                          <w:sz w:val="20"/>
                          <w:szCs w:val="20"/>
                        </w:rPr>
                        <w:t>Update training modules for healthcare professionals who may have first contact with these patients, including NHS 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791488" behindDoc="0" locked="0" layoutInCell="1" allowOverlap="1" wp14:anchorId="5148C9B3" wp14:editId="6F6F65CF">
                <wp:simplePos x="0" y="0"/>
                <wp:positionH relativeFrom="column">
                  <wp:posOffset>6924675</wp:posOffset>
                </wp:positionH>
                <wp:positionV relativeFrom="paragraph">
                  <wp:posOffset>466725</wp:posOffset>
                </wp:positionV>
                <wp:extent cx="2247900" cy="609600"/>
                <wp:effectExtent l="0" t="0" r="19050" b="19050"/>
                <wp:wrapNone/>
                <wp:docPr id="18768108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D9233" w14:textId="77777777" w:rsidR="00F02B40" w:rsidRPr="00C857E9" w:rsidRDefault="00F02B40" w:rsidP="00F02B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7E9">
                              <w:rPr>
                                <w:sz w:val="20"/>
                                <w:szCs w:val="20"/>
                              </w:rPr>
                              <w:t>Audit the testicular torsion pathway, annually, to make sure it is working effectively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C9B3" id="_x0000_s1038" type="#_x0000_t202" style="position:absolute;left:0;text-align:left;margin-left:545.25pt;margin-top:36.75pt;width:177pt;height:48pt;z-index:2497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" fillcolor="white [3201]" strokeweight=".5pt">
                <v:textbox>
                  <w:txbxContent>
                    <w:p w14:paraId="2CED9233" w14:textId="77777777" w:rsidR="00F02B40" w:rsidRPr="00C857E9" w:rsidRDefault="00F02B40" w:rsidP="00F02B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57E9">
                        <w:rPr>
                          <w:sz w:val="20"/>
                          <w:szCs w:val="20"/>
                        </w:rPr>
                        <w:t>Audit the testicular torsion pathway, annually, to make sure it is working effectively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17440" behindDoc="0" locked="0" layoutInCell="1" allowOverlap="1" wp14:anchorId="61CFC1A3" wp14:editId="148C8FA5">
                <wp:simplePos x="0" y="0"/>
                <wp:positionH relativeFrom="column">
                  <wp:posOffset>6924675</wp:posOffset>
                </wp:positionH>
                <wp:positionV relativeFrom="paragraph">
                  <wp:posOffset>1714500</wp:posOffset>
                </wp:positionV>
                <wp:extent cx="2247900" cy="1095375"/>
                <wp:effectExtent l="0" t="0" r="19050" b="28575"/>
                <wp:wrapNone/>
                <wp:docPr id="3142289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E7855" w14:textId="77777777" w:rsidR="00F02B40" w:rsidRPr="00C857E9" w:rsidRDefault="00F02B40" w:rsidP="00F02B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7E9">
                              <w:rPr>
                                <w:sz w:val="20"/>
                                <w:szCs w:val="20"/>
                              </w:rPr>
                              <w:t xml:space="preserve">Ensure </w:t>
                            </w:r>
                            <w:r w:rsidRPr="00C857E9">
                              <w:rPr>
                                <w:rFonts w:eastAsia="Calibri" w:cstheme="minorHAnsi"/>
                                <w:sz w:val="20"/>
                                <w:szCs w:val="20"/>
                                <w:lang w:eastAsia="en-GB"/>
                              </w:rPr>
                              <w:t>senior surgical decision-makers (minimum ST3 or equivalent) specialising in urology, paediatric surgery, or general surgery are available to review suspected testicular torsion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C1A3" id="_x0000_s1039" type="#_x0000_t202" style="position:absolute;left:0;text-align:left;margin-left:545.25pt;margin-top:135pt;width:177pt;height:86.25pt;z-index:2499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" fillcolor="white [3201]" strokeweight=".5pt">
                <v:textbox>
                  <w:txbxContent>
                    <w:p w14:paraId="310E7855" w14:textId="77777777" w:rsidR="00F02B40" w:rsidRPr="00C857E9" w:rsidRDefault="00F02B40" w:rsidP="00F02B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57E9">
                        <w:rPr>
                          <w:sz w:val="20"/>
                          <w:szCs w:val="20"/>
                        </w:rPr>
                        <w:t xml:space="preserve">Ensure </w:t>
                      </w:r>
                      <w:r w:rsidRPr="00C857E9">
                        <w:rPr>
                          <w:rFonts w:eastAsia="Calibri" w:cstheme="minorHAnsi"/>
                          <w:sz w:val="20"/>
                          <w:szCs w:val="20"/>
                          <w:lang w:eastAsia="en-GB"/>
                        </w:rPr>
                        <w:t>senior surgical decision-makers (minimum ST3 or equivalent) specialising in urology, paediatric surgery, or general surgery are available to review suspected testicular torsion cases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43392" behindDoc="0" locked="0" layoutInCell="1" allowOverlap="1" wp14:anchorId="30291772" wp14:editId="23FF4F29">
                <wp:simplePos x="0" y="0"/>
                <wp:positionH relativeFrom="column">
                  <wp:posOffset>6924675</wp:posOffset>
                </wp:positionH>
                <wp:positionV relativeFrom="paragraph">
                  <wp:posOffset>3267075</wp:posOffset>
                </wp:positionV>
                <wp:extent cx="2247900" cy="1257300"/>
                <wp:effectExtent l="0" t="0" r="19050" b="19050"/>
                <wp:wrapNone/>
                <wp:docPr id="10229612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B2B80" w14:textId="77777777" w:rsidR="00F02B40" w:rsidRPr="00C857E9" w:rsidRDefault="00F02B40" w:rsidP="00F02B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57E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Along with updating training modules for healthcare professionals on early warning signs of testicular torsion, raise public awareness about early warning signs in maternity/antenatal (e.g., advice for care of a new baby in the red book) and post-natal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91772" id="_x0000_s1040" type="#_x0000_t202" style="position:absolute;left:0;text-align:left;margin-left:545.25pt;margin-top:257.25pt;width:177pt;height:99pt;z-index:2500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" fillcolor="white [3201]" strokeweight=".5pt">
                <v:textbox>
                  <w:txbxContent>
                    <w:p w14:paraId="132B2B80" w14:textId="77777777" w:rsidR="00F02B40" w:rsidRPr="00C857E9" w:rsidRDefault="00F02B40" w:rsidP="00F02B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57E9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Along with updating training modules for healthcare professionals on early warning signs of testicular torsion, raise public awareness about early warning signs in maternity/antenatal (e.g., advice for care of a new baby in the red book) and post-natal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169344" behindDoc="0" locked="0" layoutInCell="1" allowOverlap="1" wp14:anchorId="31DD1D42" wp14:editId="0BB46E7C">
                <wp:simplePos x="0" y="0"/>
                <wp:positionH relativeFrom="column">
                  <wp:posOffset>1143000</wp:posOffset>
                </wp:positionH>
                <wp:positionV relativeFrom="paragraph">
                  <wp:posOffset>2388870</wp:posOffset>
                </wp:positionV>
                <wp:extent cx="457200" cy="0"/>
                <wp:effectExtent l="0" t="114300" r="0" b="133350"/>
                <wp:wrapNone/>
                <wp:docPr id="668339524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74C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0pt;margin-top:188.1pt;width:36pt;height:0;flip:x;z-index:2501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295296" behindDoc="0" locked="0" layoutInCell="1" allowOverlap="1" wp14:anchorId="57B2F1EE" wp14:editId="431159F2">
                <wp:simplePos x="0" y="0"/>
                <wp:positionH relativeFrom="column">
                  <wp:posOffset>3390900</wp:posOffset>
                </wp:positionH>
                <wp:positionV relativeFrom="paragraph">
                  <wp:posOffset>2390775</wp:posOffset>
                </wp:positionV>
                <wp:extent cx="457200" cy="0"/>
                <wp:effectExtent l="0" t="114300" r="0" b="133350"/>
                <wp:wrapNone/>
                <wp:docPr id="74459227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C26D5" id="Straight Arrow Connector 10" o:spid="_x0000_s1026" type="#_x0000_t32" style="position:absolute;margin-left:267pt;margin-top:188.25pt;width:36pt;height:0;flip:x;z-index:2502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494976" behindDoc="0" locked="0" layoutInCell="1" allowOverlap="1" wp14:anchorId="74D692FD" wp14:editId="2C25D962">
                <wp:simplePos x="0" y="0"/>
                <wp:positionH relativeFrom="column">
                  <wp:posOffset>6381750</wp:posOffset>
                </wp:positionH>
                <wp:positionV relativeFrom="paragraph">
                  <wp:posOffset>2381250</wp:posOffset>
                </wp:positionV>
                <wp:extent cx="457200" cy="0"/>
                <wp:effectExtent l="0" t="114300" r="0" b="133350"/>
                <wp:wrapNone/>
                <wp:docPr id="97901252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1C3A6" id="Straight Arrow Connector 10" o:spid="_x0000_s1026" type="#_x0000_t32" style="position:absolute;margin-left:502.5pt;margin-top:187.5pt;width:36pt;height:0;flip:x;z-index:2504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" strokecolor="#463c64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0928" behindDoc="0" locked="0" layoutInCell="1" allowOverlap="1" wp14:anchorId="1D27A9F6" wp14:editId="56B9ACC5">
                <wp:simplePos x="0" y="0"/>
                <wp:positionH relativeFrom="column">
                  <wp:posOffset>1152525</wp:posOffset>
                </wp:positionH>
                <wp:positionV relativeFrom="paragraph">
                  <wp:posOffset>817245</wp:posOffset>
                </wp:positionV>
                <wp:extent cx="457200" cy="228600"/>
                <wp:effectExtent l="38100" t="19050" r="38100" b="57150"/>
                <wp:wrapNone/>
                <wp:docPr id="197678338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78097" id="Straight Arrow Connector 1" o:spid="_x0000_s1026" type="#_x0000_t32" style="position:absolute;margin-left:90.75pt;margin-top:64.35pt;width:36pt;height:18pt;flip:x;z-index:2506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746880" behindDoc="0" locked="0" layoutInCell="1" allowOverlap="1" wp14:anchorId="1B6006AB" wp14:editId="1F1A8053">
                <wp:simplePos x="0" y="0"/>
                <wp:positionH relativeFrom="column">
                  <wp:posOffset>3381375</wp:posOffset>
                </wp:positionH>
                <wp:positionV relativeFrom="paragraph">
                  <wp:posOffset>904875</wp:posOffset>
                </wp:positionV>
                <wp:extent cx="457200" cy="0"/>
                <wp:effectExtent l="0" t="114300" r="0" b="133350"/>
                <wp:wrapNone/>
                <wp:docPr id="64004160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7BF46" id="Straight Arrow Connector 10" o:spid="_x0000_s1026" type="#_x0000_t32" style="position:absolute;margin-left:266.25pt;margin-top:71.25pt;width:36pt;height:0;flip:x;z-index:25074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72832" behindDoc="0" locked="0" layoutInCell="1" allowOverlap="1" wp14:anchorId="06DB293F" wp14:editId="17BBEA5C">
                <wp:simplePos x="0" y="0"/>
                <wp:positionH relativeFrom="column">
                  <wp:posOffset>3390900</wp:posOffset>
                </wp:positionH>
                <wp:positionV relativeFrom="paragraph">
                  <wp:posOffset>4162425</wp:posOffset>
                </wp:positionV>
                <wp:extent cx="457200" cy="0"/>
                <wp:effectExtent l="0" t="114300" r="0" b="133350"/>
                <wp:wrapNone/>
                <wp:docPr id="1925032223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B4D35" id="Straight Arrow Connector 10" o:spid="_x0000_s1026" type="#_x0000_t32" style="position:absolute;margin-left:267pt;margin-top:327.75pt;width:36pt;height:0;flip:x;z-index:25087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" strokecolor="#463c64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8784" behindDoc="0" locked="0" layoutInCell="1" allowOverlap="1" wp14:anchorId="02F85966" wp14:editId="59C939D1">
                <wp:simplePos x="0" y="0"/>
                <wp:positionH relativeFrom="column">
                  <wp:posOffset>1143000</wp:posOffset>
                </wp:positionH>
                <wp:positionV relativeFrom="paragraph">
                  <wp:posOffset>3922395</wp:posOffset>
                </wp:positionV>
                <wp:extent cx="495300" cy="180975"/>
                <wp:effectExtent l="0" t="57150" r="38100" b="47625"/>
                <wp:wrapNone/>
                <wp:docPr id="135523211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80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77507" id="Straight Arrow Connector 3" o:spid="_x0000_s1026" type="#_x0000_t32" style="position:absolute;margin-left:90pt;margin-top:308.85pt;width:39pt;height:14.25pt;flip:x y;z-index:25099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24736" behindDoc="0" locked="0" layoutInCell="1" allowOverlap="1" wp14:anchorId="3232B6E6" wp14:editId="7C86C890">
                <wp:simplePos x="0" y="0"/>
                <wp:positionH relativeFrom="column">
                  <wp:posOffset>6381750</wp:posOffset>
                </wp:positionH>
                <wp:positionV relativeFrom="paragraph">
                  <wp:posOffset>904875</wp:posOffset>
                </wp:positionV>
                <wp:extent cx="457200" cy="0"/>
                <wp:effectExtent l="0" t="114300" r="0" b="133350"/>
                <wp:wrapNone/>
                <wp:docPr id="106874066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B812B" id="Straight Arrow Connector 10" o:spid="_x0000_s1026" type="#_x0000_t32" style="position:absolute;margin-left:502.5pt;margin-top:71.25pt;width:36pt;height:0;flip:x;z-index:25112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" strokecolor="#463c64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8657920" behindDoc="0" locked="0" layoutInCell="1" allowOverlap="1" wp14:anchorId="31AE4A0C" wp14:editId="6CE3DC49">
                <wp:simplePos x="0" y="0"/>
                <wp:positionH relativeFrom="column">
                  <wp:posOffset>-371475</wp:posOffset>
                </wp:positionH>
                <wp:positionV relativeFrom="paragraph">
                  <wp:posOffset>199390</wp:posOffset>
                </wp:positionV>
                <wp:extent cx="1457325" cy="4295775"/>
                <wp:effectExtent l="0" t="0" r="28575" b="28575"/>
                <wp:wrapNone/>
                <wp:docPr id="20991405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A6BB4" w14:textId="77777777" w:rsidR="00F02B40" w:rsidRPr="00F02B40" w:rsidRDefault="00F02B40" w:rsidP="00F02B4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2B40">
                              <w:rPr>
                                <w:sz w:val="20"/>
                                <w:szCs w:val="20"/>
                              </w:rPr>
                              <w:t>Ensure all testicular torsion, or suspected testicular torsion patients, are operated on as an immediate or urgent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4A0C" id="_x0000_s1041" type="#_x0000_t202" style="position:absolute;left:0;text-align:left;margin-left:-29.25pt;margin-top:15.7pt;width:114.75pt;height:338.25pt;z-index:2486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" fillcolor="white [3201]" strokeweight=".5pt">
                <v:textbox>
                  <w:txbxContent>
                    <w:p w14:paraId="6C5A6BB4" w14:textId="77777777" w:rsidR="00F02B40" w:rsidRPr="00F02B40" w:rsidRDefault="00F02B40" w:rsidP="00F02B4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2B40">
                        <w:rPr>
                          <w:sz w:val="20"/>
                          <w:szCs w:val="20"/>
                        </w:rPr>
                        <w:t>Ensure all testicular torsion, or suspected testicular torsion patients, are operated on as an immediate or urgent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25476DFA" wp14:editId="65BF09B2">
                <wp:simplePos x="0" y="0"/>
                <wp:positionH relativeFrom="column">
                  <wp:posOffset>6381750</wp:posOffset>
                </wp:positionH>
                <wp:positionV relativeFrom="paragraph">
                  <wp:posOffset>4162425</wp:posOffset>
                </wp:positionV>
                <wp:extent cx="457200" cy="0"/>
                <wp:effectExtent l="0" t="114300" r="0" b="133350"/>
                <wp:wrapNone/>
                <wp:docPr id="115038689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292CC" id="Straight Arrow Connector 10" o:spid="_x0000_s1026" type="#_x0000_t32" style="position:absolute;margin-left:502.5pt;margin-top:327.75pt;width:36pt;height:0;flip:x;z-index: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" strokecolor="#463c64" strokeweight="4.5pt">
                <v:stroke endarrow="block" joinstyle="miter"/>
              </v:shape>
            </w:pict>
          </mc:Fallback>
        </mc:AlternateContent>
      </w:r>
    </w:p>
    <w:p w14:paraId="28C333C3" w14:textId="07B70837" w:rsidR="00F02B40" w:rsidRDefault="00F02B40" w:rsidP="00292262">
      <w:pPr>
        <w:ind w:left="-993" w:right="-1068"/>
      </w:pPr>
    </w:p>
    <w:p w14:paraId="61A109EB" w14:textId="3A61D2C7" w:rsidR="00F02B40" w:rsidRDefault="00F02B40" w:rsidP="00292262">
      <w:pPr>
        <w:ind w:left="-993" w:right="-1068"/>
      </w:pPr>
    </w:p>
    <w:p w14:paraId="61EC52DB" w14:textId="51227448" w:rsidR="00F02B40" w:rsidRDefault="00F02B40" w:rsidP="00292262">
      <w:pPr>
        <w:ind w:left="-993" w:right="-1068"/>
      </w:pPr>
    </w:p>
    <w:p w14:paraId="4B429AB1" w14:textId="59D10836" w:rsidR="00F02B40" w:rsidRDefault="00F02B40" w:rsidP="00292262">
      <w:pPr>
        <w:ind w:left="-993" w:right="-1068"/>
      </w:pPr>
    </w:p>
    <w:p w14:paraId="7A5AB836" w14:textId="1DB31810" w:rsidR="00F02B40" w:rsidRDefault="00F02B40" w:rsidP="00292262">
      <w:pPr>
        <w:ind w:left="-993" w:right="-1068"/>
      </w:pPr>
    </w:p>
    <w:p w14:paraId="65BCA3C2" w14:textId="37BEAFA1" w:rsidR="00F02B40" w:rsidRDefault="00F02B40" w:rsidP="00292262">
      <w:pPr>
        <w:ind w:left="-993" w:right="-1068"/>
      </w:pPr>
    </w:p>
    <w:p w14:paraId="79271A0C" w14:textId="1064DEE8" w:rsidR="00F02B40" w:rsidRDefault="00F02B40" w:rsidP="00292262">
      <w:pPr>
        <w:ind w:left="-993" w:right="-1068"/>
      </w:pPr>
    </w:p>
    <w:p w14:paraId="025472A8" w14:textId="7DF5568E" w:rsidR="00F02B40" w:rsidRDefault="00F02B40" w:rsidP="00292262">
      <w:pPr>
        <w:ind w:left="-993" w:right="-1068"/>
      </w:pPr>
    </w:p>
    <w:p w14:paraId="523B27A8" w14:textId="1DA50049" w:rsidR="00F02B40" w:rsidRDefault="00F02B40" w:rsidP="00292262">
      <w:pPr>
        <w:ind w:left="-993" w:right="-1068"/>
      </w:pPr>
    </w:p>
    <w:p w14:paraId="756C23A9" w14:textId="5D239BC8" w:rsidR="00F02B40" w:rsidRDefault="00F02B40" w:rsidP="00292262">
      <w:pPr>
        <w:ind w:left="-993" w:right="-1068"/>
      </w:pPr>
    </w:p>
    <w:p w14:paraId="49B688A5" w14:textId="1232C2A8" w:rsidR="00F02B40" w:rsidRDefault="00F02B40" w:rsidP="00292262">
      <w:pPr>
        <w:ind w:left="-993" w:right="-1068"/>
      </w:pPr>
    </w:p>
    <w:p w14:paraId="255C24D7" w14:textId="01A486F3" w:rsidR="00F02B40" w:rsidRDefault="00F02B40" w:rsidP="00292262">
      <w:pPr>
        <w:ind w:left="-993" w:right="-1068"/>
      </w:pPr>
    </w:p>
    <w:p w14:paraId="606D6454" w14:textId="1FF16B35" w:rsidR="00F02B40" w:rsidRDefault="00F02B40" w:rsidP="00292262">
      <w:pPr>
        <w:ind w:left="-993" w:right="-1068"/>
      </w:pPr>
    </w:p>
    <w:p w14:paraId="52AEFAB1" w14:textId="620DCB1F" w:rsidR="00F02B40" w:rsidRDefault="00F02B40" w:rsidP="00292262">
      <w:pPr>
        <w:ind w:left="-993" w:right="-1068"/>
      </w:pPr>
    </w:p>
    <w:p w14:paraId="6F1EB18F" w14:textId="1F687359" w:rsidR="00F02B40" w:rsidRDefault="00F02B40" w:rsidP="00292262">
      <w:pPr>
        <w:ind w:left="-993" w:right="-1068"/>
      </w:pPr>
    </w:p>
    <w:p w14:paraId="74088FCC" w14:textId="09AAD0AC" w:rsidR="00F02B40" w:rsidRDefault="00F02B40" w:rsidP="00F02B40">
      <w:pPr>
        <w:ind w:left="-851" w:right="-755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Template</w:t>
      </w:r>
      <w:r w:rsidRPr="00861B6F">
        <w:rPr>
          <w:sz w:val="28"/>
          <w:szCs w:val="28"/>
        </w:rPr>
        <w:t xml:space="preserve">: </w:t>
      </w:r>
      <w:r w:rsidRPr="00146CE6">
        <w:rPr>
          <w:sz w:val="28"/>
          <w:szCs w:val="28"/>
        </w:rPr>
        <w:t>T</w:t>
      </w:r>
      <w:r>
        <w:rPr>
          <w:sz w:val="28"/>
          <w:szCs w:val="28"/>
        </w:rPr>
        <w:t>esticular Torsion</w:t>
      </w:r>
      <w:r w:rsidRPr="00146CE6">
        <w:rPr>
          <w:sz w:val="28"/>
          <w:szCs w:val="28"/>
        </w:rPr>
        <w:t xml:space="preserve"> study – </w:t>
      </w:r>
    </w:p>
    <w:p w14:paraId="09699C06" w14:textId="3E66DDCF" w:rsidR="00F02B40" w:rsidRDefault="00F02B40" w:rsidP="00292262">
      <w:pPr>
        <w:ind w:left="-993" w:right="-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433E9A8E" wp14:editId="0BF829BB">
                <wp:simplePos x="0" y="0"/>
                <wp:positionH relativeFrom="column">
                  <wp:posOffset>1152525</wp:posOffset>
                </wp:positionH>
                <wp:positionV relativeFrom="paragraph">
                  <wp:posOffset>1415415</wp:posOffset>
                </wp:positionV>
                <wp:extent cx="457200" cy="228600"/>
                <wp:effectExtent l="38100" t="19050" r="38100" b="57150"/>
                <wp:wrapNone/>
                <wp:docPr id="88462898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445A1" id="Straight Arrow Connector 1" o:spid="_x0000_s1026" type="#_x0000_t32" style="position:absolute;margin-left:90.75pt;margin-top:111.45pt;width:36pt;height:18pt;flip:x;z-index:2530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" strokecolor="#463c64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53FB49" wp14:editId="1CA93FBF">
                <wp:simplePos x="0" y="0"/>
                <wp:positionH relativeFrom="column">
                  <wp:posOffset>1704975</wp:posOffset>
                </wp:positionH>
                <wp:positionV relativeFrom="paragraph">
                  <wp:posOffset>779145</wp:posOffset>
                </wp:positionV>
                <wp:extent cx="1647825" cy="1114425"/>
                <wp:effectExtent l="0" t="0" r="28575" b="28575"/>
                <wp:wrapNone/>
                <wp:docPr id="13983636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ED38A" w14:textId="2D7A18D1" w:rsidR="00F02B40" w:rsidRPr="00292262" w:rsidRDefault="00F02B40" w:rsidP="00F02B4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FB49" id="_x0000_s1042" type="#_x0000_t202" style="position:absolute;left:0;text-align:left;margin-left:134.25pt;margin-top:61.35pt;width:129.75pt;height:87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" fillcolor="white [3201]" strokeweight=".5pt">
                <v:textbox>
                  <w:txbxContent>
                    <w:p w14:paraId="496ED38A" w14:textId="2D7A18D1" w:rsidR="00F02B40" w:rsidRPr="00292262" w:rsidRDefault="00F02B40" w:rsidP="00F02B4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9ED645" wp14:editId="23FF46A6">
                <wp:simplePos x="0" y="0"/>
                <wp:positionH relativeFrom="column">
                  <wp:posOffset>-371475</wp:posOffset>
                </wp:positionH>
                <wp:positionV relativeFrom="paragraph">
                  <wp:posOffset>778510</wp:posOffset>
                </wp:positionV>
                <wp:extent cx="1457325" cy="4295775"/>
                <wp:effectExtent l="0" t="0" r="28575" b="28575"/>
                <wp:wrapNone/>
                <wp:docPr id="18556416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1800F" w14:textId="286107EF" w:rsidR="00F02B40" w:rsidRPr="00F02B40" w:rsidRDefault="00F02B40" w:rsidP="00F02B4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D645" id="_x0000_s1043" type="#_x0000_t202" style="position:absolute;left:0;text-align:left;margin-left:-29.25pt;margin-top:61.3pt;width:114.75pt;height:3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bEPAIAAIUEAAAOAAAAZHJzL2Uyb0RvYy54bWysVE1vGjEQvVfqf7B8LwsEQoN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" fillcolor="white [3201]" strokeweight=".5pt">
                <v:textbox>
                  <w:txbxContent>
                    <w:p w14:paraId="2661800F" w14:textId="286107EF" w:rsidR="00F02B40" w:rsidRPr="00F02B40" w:rsidRDefault="00F02B40" w:rsidP="00F02B4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7A344A" wp14:editId="134613FE">
                <wp:simplePos x="0" y="0"/>
                <wp:positionH relativeFrom="column">
                  <wp:posOffset>6924675</wp:posOffset>
                </wp:positionH>
                <wp:positionV relativeFrom="paragraph">
                  <wp:posOffset>285750</wp:posOffset>
                </wp:positionV>
                <wp:extent cx="2258060" cy="386080"/>
                <wp:effectExtent l="0" t="0" r="27940" b="13970"/>
                <wp:wrapNone/>
                <wp:docPr id="8884094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386080"/>
                        </a:xfrm>
                        <a:prstGeom prst="rect">
                          <a:avLst/>
                        </a:prstGeom>
                        <a:solidFill>
                          <a:srgbClr val="463C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EFB49" w14:textId="77777777" w:rsidR="00F02B40" w:rsidRPr="00F02B40" w:rsidRDefault="00F02B40" w:rsidP="00F02B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2B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Ideas to change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344A" id="_x0000_s1044" type="#_x0000_t202" style="position:absolute;left:0;text-align:left;margin-left:545.25pt;margin-top:22.5pt;width:177.8pt;height:30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" fillcolor="#463c64" strokeweight=".5pt">
                <v:textbox>
                  <w:txbxContent>
                    <w:p w14:paraId="50BEFB49" w14:textId="77777777" w:rsidR="00F02B40" w:rsidRPr="00F02B40" w:rsidRDefault="00F02B40" w:rsidP="00F02B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2B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Ideas to change concept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00AF2D0" wp14:editId="0279A7E8">
                <wp:simplePos x="0" y="0"/>
                <wp:positionH relativeFrom="column">
                  <wp:posOffset>3933825</wp:posOffset>
                </wp:positionH>
                <wp:positionV relativeFrom="paragraph">
                  <wp:posOffset>285750</wp:posOffset>
                </wp:positionV>
                <wp:extent cx="2409825" cy="386080"/>
                <wp:effectExtent l="0" t="0" r="28575" b="13970"/>
                <wp:wrapNone/>
                <wp:docPr id="2185992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86080"/>
                        </a:xfrm>
                        <a:prstGeom prst="rect">
                          <a:avLst/>
                        </a:prstGeom>
                        <a:solidFill>
                          <a:srgbClr val="463C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0277D" w14:textId="77777777" w:rsidR="00F02B40" w:rsidRPr="00F02B40" w:rsidRDefault="00F02B40" w:rsidP="00F02B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2B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Secondary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F2D0" id="_x0000_s1045" type="#_x0000_t202" style="position:absolute;left:0;text-align:left;margin-left:309.75pt;margin-top:22.5pt;width:189.75pt;height:30.4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" fillcolor="#463c64" strokeweight=".5pt">
                <v:textbox>
                  <w:txbxContent>
                    <w:p w14:paraId="20C0277D" w14:textId="77777777" w:rsidR="00F02B40" w:rsidRPr="00F02B40" w:rsidRDefault="00F02B40" w:rsidP="00F02B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2B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Secondary drivers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0E534ED0" wp14:editId="102B1E57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285750</wp:posOffset>
                </wp:positionV>
                <wp:extent cx="1647825" cy="386080"/>
                <wp:effectExtent l="0" t="0" r="28575" b="13970"/>
                <wp:wrapNone/>
                <wp:docPr id="21079017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86080"/>
                        </a:xfrm>
                        <a:prstGeom prst="rect">
                          <a:avLst/>
                        </a:prstGeom>
                        <a:solidFill>
                          <a:srgbClr val="463C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8F10" w14:textId="77777777" w:rsidR="00F02B40" w:rsidRPr="00F02B40" w:rsidRDefault="00F02B40" w:rsidP="00F02B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2B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4ED0" id="_x0000_s1046" type="#_x0000_t202" style="position:absolute;left:0;text-align:left;margin-left:134.25pt;margin-top:22.5pt;width:129.75pt;height:30.4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" fillcolor="#463c64" strokeweight=".5pt">
                <v:textbox>
                  <w:txbxContent>
                    <w:p w14:paraId="471F8F10" w14:textId="77777777" w:rsidR="00F02B40" w:rsidRPr="00F02B40" w:rsidRDefault="00F02B40" w:rsidP="00F02B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2B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Primary drivers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674C9CCF" wp14:editId="6137A5C7">
                <wp:simplePos x="0" y="0"/>
                <wp:positionH relativeFrom="column">
                  <wp:posOffset>-371475</wp:posOffset>
                </wp:positionH>
                <wp:positionV relativeFrom="paragraph">
                  <wp:posOffset>285750</wp:posOffset>
                </wp:positionV>
                <wp:extent cx="1457325" cy="386080"/>
                <wp:effectExtent l="0" t="0" r="28575" b="13970"/>
                <wp:wrapNone/>
                <wp:docPr id="12211655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6080"/>
                        </a:xfrm>
                        <a:prstGeom prst="rect">
                          <a:avLst/>
                        </a:prstGeom>
                        <a:solidFill>
                          <a:srgbClr val="463C6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4FF37" w14:textId="77777777" w:rsidR="00F02B40" w:rsidRPr="00F02B40" w:rsidRDefault="00F02B40" w:rsidP="00F02B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2B4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9CCF" id="_x0000_s1047" type="#_x0000_t202" style="position:absolute;left:0;text-align:left;margin-left:-29.25pt;margin-top:22.5pt;width:114.75pt;height:30.4pt;z-index: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" fillcolor="#463c64" strokeweight=".5pt">
                <v:textbox>
                  <w:txbxContent>
                    <w:p w14:paraId="17E4FF37" w14:textId="77777777" w:rsidR="00F02B40" w:rsidRPr="00F02B40" w:rsidRDefault="00F02B40" w:rsidP="00F02B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2B4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Aim</w:t>
                      </w:r>
                    </w:p>
                  </w:txbxContent>
                </v:textbox>
              </v:shape>
            </w:pict>
          </mc:Fallback>
        </mc:AlternateContent>
      </w:r>
    </w:p>
    <w:p w14:paraId="32714063" w14:textId="5ED266C1" w:rsidR="00F02B40" w:rsidRDefault="00F02B40" w:rsidP="00292262">
      <w:pPr>
        <w:ind w:left="-993" w:right="-1068"/>
      </w:pPr>
    </w:p>
    <w:p w14:paraId="067C6DBA" w14:textId="7C99669E" w:rsidR="00F02B40" w:rsidRDefault="00EB531A" w:rsidP="00292262">
      <w:pPr>
        <w:ind w:left="-993" w:right="-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421140A6" wp14:editId="2EDFC0A6">
                <wp:simplePos x="0" y="0"/>
                <wp:positionH relativeFrom="column">
                  <wp:posOffset>6924675</wp:posOffset>
                </wp:positionH>
                <wp:positionV relativeFrom="paragraph">
                  <wp:posOffset>220980</wp:posOffset>
                </wp:positionV>
                <wp:extent cx="2247900" cy="1104900"/>
                <wp:effectExtent l="0" t="0" r="19050" b="19050"/>
                <wp:wrapNone/>
                <wp:docPr id="5749357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CB25C" w14:textId="34744658" w:rsidR="00F02B40" w:rsidRPr="00C857E9" w:rsidRDefault="00F02B40" w:rsidP="00F02B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40A6" id="_x0000_s1048" type="#_x0000_t202" style="position:absolute;left:0;text-align:left;margin-left:545.25pt;margin-top:17.4pt;width:177pt;height:87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" fillcolor="white [3201]" strokeweight=".5pt">
                <v:textbox>
                  <w:txbxContent>
                    <w:p w14:paraId="4F1CB25C" w14:textId="34744658" w:rsidR="00F02B40" w:rsidRPr="00C857E9" w:rsidRDefault="00F02B40" w:rsidP="00F02B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B40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9FA2495" wp14:editId="58EE75B9">
                <wp:simplePos x="0" y="0"/>
                <wp:positionH relativeFrom="column">
                  <wp:posOffset>3933825</wp:posOffset>
                </wp:positionH>
                <wp:positionV relativeFrom="paragraph">
                  <wp:posOffset>211454</wp:posOffset>
                </wp:positionV>
                <wp:extent cx="2409825" cy="542925"/>
                <wp:effectExtent l="0" t="0" r="28575" b="28575"/>
                <wp:wrapNone/>
                <wp:docPr id="8920000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3C18C" w14:textId="6F0D9F6C" w:rsidR="00F02B40" w:rsidRPr="00292262" w:rsidRDefault="00F02B40" w:rsidP="00F02B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2495" id="_x0000_s1049" type="#_x0000_t202" style="position:absolute;left:0;text-align:left;margin-left:309.75pt;margin-top:16.65pt;width:189.75pt;height:42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" fillcolor="white [3201]" strokeweight=".5pt">
                <v:textbox>
                  <w:txbxContent>
                    <w:p w14:paraId="48E3C18C" w14:textId="6F0D9F6C" w:rsidR="00F02B40" w:rsidRPr="00292262" w:rsidRDefault="00F02B40" w:rsidP="00F02B4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31A9B" w14:textId="440D847C" w:rsidR="00F02B40" w:rsidRDefault="00F02B40" w:rsidP="00292262">
      <w:pPr>
        <w:ind w:left="-993" w:right="-1068"/>
      </w:pPr>
    </w:p>
    <w:p w14:paraId="70A078FA" w14:textId="64293F45" w:rsidR="00F02B40" w:rsidRDefault="00EB531A" w:rsidP="00292262">
      <w:pPr>
        <w:ind w:left="-993" w:right="-1068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 wp14:anchorId="734776FD" wp14:editId="4F2716BE">
                <wp:simplePos x="0" y="0"/>
                <wp:positionH relativeFrom="column">
                  <wp:posOffset>3381375</wp:posOffset>
                </wp:positionH>
                <wp:positionV relativeFrom="paragraph">
                  <wp:posOffset>188595</wp:posOffset>
                </wp:positionV>
                <wp:extent cx="457200" cy="0"/>
                <wp:effectExtent l="0" t="114300" r="0" b="133350"/>
                <wp:wrapNone/>
                <wp:docPr id="20982510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ADC80" id="Straight Arrow Connector 10" o:spid="_x0000_s1026" type="#_x0000_t32" style="position:absolute;margin-left:266.25pt;margin-top:14.85pt;width:36pt;height:0;flip:x;z-index:2531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3B82D5E0" wp14:editId="29A05D61">
                <wp:simplePos x="0" y="0"/>
                <wp:positionH relativeFrom="column">
                  <wp:posOffset>6381750</wp:posOffset>
                </wp:positionH>
                <wp:positionV relativeFrom="paragraph">
                  <wp:posOffset>188595</wp:posOffset>
                </wp:positionV>
                <wp:extent cx="457200" cy="0"/>
                <wp:effectExtent l="0" t="114300" r="0" b="133350"/>
                <wp:wrapNone/>
                <wp:docPr id="485681897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11EFC" id="Straight Arrow Connector 10" o:spid="_x0000_s1026" type="#_x0000_t32" style="position:absolute;margin-left:502.5pt;margin-top:14.85pt;width:36pt;height:0;flip:x;z-index:2534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" strokecolor="#463c64" strokeweight="4.5pt">
                <v:stroke endarrow="block" joinstyle="miter"/>
              </v:shape>
            </w:pict>
          </mc:Fallback>
        </mc:AlternateContent>
      </w:r>
      <w:r w:rsidR="00F02B40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C7C65F5" wp14:editId="082B0A5D">
                <wp:simplePos x="0" y="0"/>
                <wp:positionH relativeFrom="column">
                  <wp:posOffset>3933825</wp:posOffset>
                </wp:positionH>
                <wp:positionV relativeFrom="paragraph">
                  <wp:posOffset>182881</wp:posOffset>
                </wp:positionV>
                <wp:extent cx="2409825" cy="571500"/>
                <wp:effectExtent l="0" t="0" r="28575" b="19050"/>
                <wp:wrapNone/>
                <wp:docPr id="1470043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54FD" w14:textId="70D679DA" w:rsidR="00F02B40" w:rsidRPr="00292262" w:rsidRDefault="00F02B40" w:rsidP="00F02B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65F5" id="_x0000_s1050" type="#_x0000_t202" style="position:absolute;left:0;text-align:left;margin-left:309.75pt;margin-top:14.4pt;width:189.75pt;height:4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KROwIAAIQ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" fillcolor="white [3201]" strokeweight=".5pt">
                <v:textbox>
                  <w:txbxContent>
                    <w:p w14:paraId="5DB754FD" w14:textId="70D679DA" w:rsidR="00F02B40" w:rsidRPr="00292262" w:rsidRDefault="00F02B40" w:rsidP="00F02B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55EA8" w14:textId="5D6295E2" w:rsidR="00F02B40" w:rsidRDefault="00F02B40" w:rsidP="00292262">
      <w:pPr>
        <w:ind w:left="-993" w:right="-1068"/>
      </w:pPr>
    </w:p>
    <w:p w14:paraId="7D315F78" w14:textId="6EBC31A9" w:rsidR="00292262" w:rsidRDefault="00EB531A" w:rsidP="00292262">
      <w:pPr>
        <w:ind w:left="-993" w:right="-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14432" behindDoc="0" locked="0" layoutInCell="1" allowOverlap="1" wp14:anchorId="7F2DF576" wp14:editId="5864517D">
                <wp:simplePos x="0" y="0"/>
                <wp:positionH relativeFrom="column">
                  <wp:posOffset>1714500</wp:posOffset>
                </wp:positionH>
                <wp:positionV relativeFrom="paragraph">
                  <wp:posOffset>657860</wp:posOffset>
                </wp:positionV>
                <wp:extent cx="1647825" cy="1114425"/>
                <wp:effectExtent l="0" t="0" r="28575" b="28575"/>
                <wp:wrapNone/>
                <wp:docPr id="8467315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95990" w14:textId="77777777" w:rsidR="00EB531A" w:rsidRPr="00292262" w:rsidRDefault="00EB531A" w:rsidP="00EB531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F576" id="_x0000_s1051" type="#_x0000_t202" style="position:absolute;left:0;text-align:left;margin-left:135pt;margin-top:51.8pt;width:129.75pt;height:87.75pt;z-index:2537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" fillcolor="white [3201]" strokeweight=".5pt">
                <v:textbox>
                  <w:txbxContent>
                    <w:p w14:paraId="47D95990" w14:textId="77777777" w:rsidR="00EB531A" w:rsidRPr="00292262" w:rsidRDefault="00EB531A" w:rsidP="00EB531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88512" behindDoc="0" locked="0" layoutInCell="1" allowOverlap="1" wp14:anchorId="148D7217" wp14:editId="3F3C09B0">
                <wp:simplePos x="0" y="0"/>
                <wp:positionH relativeFrom="column">
                  <wp:posOffset>3943350</wp:posOffset>
                </wp:positionH>
                <wp:positionV relativeFrom="paragraph">
                  <wp:posOffset>661035</wp:posOffset>
                </wp:positionV>
                <wp:extent cx="2409825" cy="542925"/>
                <wp:effectExtent l="0" t="0" r="28575" b="28575"/>
                <wp:wrapNone/>
                <wp:docPr id="1398845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DC15A" w14:textId="77777777" w:rsidR="00EB531A" w:rsidRPr="00292262" w:rsidRDefault="00EB531A" w:rsidP="00EB53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7217" id="_x0000_s1052" type="#_x0000_t202" style="position:absolute;left:0;text-align:left;margin-left:310.5pt;margin-top:52.05pt;width:189.75pt;height:42.75pt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" fillcolor="white [3201]" strokeweight=".5pt">
                <v:textbox>
                  <w:txbxContent>
                    <w:p w14:paraId="784DC15A" w14:textId="77777777" w:rsidR="00EB531A" w:rsidRPr="00292262" w:rsidRDefault="00EB531A" w:rsidP="00EB531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32896" behindDoc="0" locked="0" layoutInCell="1" allowOverlap="1" wp14:anchorId="729E5D1C" wp14:editId="7D4C83DE">
                <wp:simplePos x="0" y="0"/>
                <wp:positionH relativeFrom="column">
                  <wp:posOffset>3943350</wp:posOffset>
                </wp:positionH>
                <wp:positionV relativeFrom="paragraph">
                  <wp:posOffset>1204595</wp:posOffset>
                </wp:positionV>
                <wp:extent cx="2409825" cy="571500"/>
                <wp:effectExtent l="0" t="0" r="28575" b="19050"/>
                <wp:wrapNone/>
                <wp:docPr id="10240360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F83F1" w14:textId="77777777" w:rsidR="00EB531A" w:rsidRPr="00292262" w:rsidRDefault="00EB531A" w:rsidP="00EB53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5D1C" id="_x0000_s1053" type="#_x0000_t202" style="position:absolute;left:0;text-align:left;margin-left:310.5pt;margin-top:94.85pt;width:189.75pt;height:4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M1PAIAAIQ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" fillcolor="white [3201]" strokeweight=".5pt">
                <v:textbox>
                  <w:txbxContent>
                    <w:p w14:paraId="59FF83F1" w14:textId="77777777" w:rsidR="00EB531A" w:rsidRPr="00292262" w:rsidRDefault="00EB531A" w:rsidP="00EB53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68064" behindDoc="0" locked="0" layoutInCell="1" allowOverlap="1" wp14:anchorId="48D7CE48" wp14:editId="7B6BE12B">
                <wp:simplePos x="0" y="0"/>
                <wp:positionH relativeFrom="column">
                  <wp:posOffset>6934200</wp:posOffset>
                </wp:positionH>
                <wp:positionV relativeFrom="paragraph">
                  <wp:posOffset>671195</wp:posOffset>
                </wp:positionV>
                <wp:extent cx="2247900" cy="1104900"/>
                <wp:effectExtent l="0" t="0" r="19050" b="19050"/>
                <wp:wrapNone/>
                <wp:docPr id="10634177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5A445" w14:textId="77777777" w:rsidR="00EB531A" w:rsidRPr="00C857E9" w:rsidRDefault="00EB531A" w:rsidP="00EB53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7CE48" id="_x0000_s1054" type="#_x0000_t202" style="position:absolute;left:0;text-align:left;margin-left:546pt;margin-top:52.85pt;width:177pt;height:87pt;z-index:2541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" fillcolor="white [3201]" strokeweight=".5pt">
                <v:textbox>
                  <w:txbxContent>
                    <w:p w14:paraId="3A75A445" w14:textId="77777777" w:rsidR="00EB531A" w:rsidRPr="00C857E9" w:rsidRDefault="00EB531A" w:rsidP="00EB53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401F02F" wp14:editId="74AA22D5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1225550</wp:posOffset>
                </wp:positionV>
                <wp:extent cx="457200" cy="0"/>
                <wp:effectExtent l="0" t="114300" r="0" b="133350"/>
                <wp:wrapNone/>
                <wp:docPr id="63303992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65F67" id="Straight Arrow Connector 10" o:spid="_x0000_s1026" type="#_x0000_t32" style="position:absolute;margin-left:90pt;margin-top:96.5pt;width:36pt;height:0;flip:x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03400883" wp14:editId="3E073B17">
                <wp:simplePos x="0" y="0"/>
                <wp:positionH relativeFrom="column">
                  <wp:posOffset>3390900</wp:posOffset>
                </wp:positionH>
                <wp:positionV relativeFrom="paragraph">
                  <wp:posOffset>1227455</wp:posOffset>
                </wp:positionV>
                <wp:extent cx="457200" cy="0"/>
                <wp:effectExtent l="0" t="114300" r="0" b="133350"/>
                <wp:wrapNone/>
                <wp:docPr id="1129702782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0F5F5" id="Straight Arrow Connector 10" o:spid="_x0000_s1026" type="#_x0000_t32" style="position:absolute;margin-left:267pt;margin-top:96.65pt;width:36pt;height:0;flip:x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0BAEFCF8" wp14:editId="3672C8FB">
                <wp:simplePos x="0" y="0"/>
                <wp:positionH relativeFrom="column">
                  <wp:posOffset>6381750</wp:posOffset>
                </wp:positionH>
                <wp:positionV relativeFrom="paragraph">
                  <wp:posOffset>1217930</wp:posOffset>
                </wp:positionV>
                <wp:extent cx="457200" cy="0"/>
                <wp:effectExtent l="0" t="114300" r="0" b="133350"/>
                <wp:wrapNone/>
                <wp:docPr id="239847353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01960" id="Straight Arrow Connector 10" o:spid="_x0000_s1026" type="#_x0000_t32" style="position:absolute;margin-left:502.5pt;margin-top:95.9pt;width:36pt;height:0;flip:x;z-index:2529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579264" behindDoc="0" locked="0" layoutInCell="1" allowOverlap="1" wp14:anchorId="1A8C0EA1" wp14:editId="20B718C7">
                <wp:simplePos x="0" y="0"/>
                <wp:positionH relativeFrom="column">
                  <wp:posOffset>6381750</wp:posOffset>
                </wp:positionH>
                <wp:positionV relativeFrom="paragraph">
                  <wp:posOffset>2799080</wp:posOffset>
                </wp:positionV>
                <wp:extent cx="457200" cy="0"/>
                <wp:effectExtent l="0" t="114300" r="0" b="133350"/>
                <wp:wrapNone/>
                <wp:docPr id="163946621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7383F" id="Straight Arrow Connector 10" o:spid="_x0000_s1026" type="#_x0000_t32" style="position:absolute;margin-left:502.5pt;margin-top:220.4pt;width:36pt;height:0;flip:x;z-index:2535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" strokecolor="#463c64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380171F7" wp14:editId="2B3E5CDE">
                <wp:simplePos x="0" y="0"/>
                <wp:positionH relativeFrom="column">
                  <wp:posOffset>1143000</wp:posOffset>
                </wp:positionH>
                <wp:positionV relativeFrom="paragraph">
                  <wp:posOffset>2501900</wp:posOffset>
                </wp:positionV>
                <wp:extent cx="495300" cy="180975"/>
                <wp:effectExtent l="0" t="57150" r="38100" b="47625"/>
                <wp:wrapNone/>
                <wp:docPr id="924744420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80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AD4C8" id="Straight Arrow Connector 3" o:spid="_x0000_s1026" type="#_x0000_t32" style="position:absolute;margin-left:90pt;margin-top:197pt;width:39pt;height:14.25pt;flip:x y;z-index:2533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" strokecolor="#463c64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5886294D" wp14:editId="127D6A92">
                <wp:simplePos x="0" y="0"/>
                <wp:positionH relativeFrom="column">
                  <wp:posOffset>3390900</wp:posOffset>
                </wp:positionH>
                <wp:positionV relativeFrom="paragraph">
                  <wp:posOffset>2799080</wp:posOffset>
                </wp:positionV>
                <wp:extent cx="457200" cy="0"/>
                <wp:effectExtent l="0" t="114300" r="0" b="133350"/>
                <wp:wrapNone/>
                <wp:docPr id="198162493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463C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8B57D" id="Straight Arrow Connector 10" o:spid="_x0000_s1026" type="#_x0000_t32" style="position:absolute;margin-left:267pt;margin-top:220.4pt;width:36pt;height:0;flip:x;z-index:2532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" strokecolor="#463c64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712832" behindDoc="0" locked="0" layoutInCell="1" allowOverlap="1" wp14:anchorId="4E169CE7" wp14:editId="706E262C">
                <wp:simplePos x="0" y="0"/>
                <wp:positionH relativeFrom="column">
                  <wp:posOffset>6934200</wp:posOffset>
                </wp:positionH>
                <wp:positionV relativeFrom="paragraph">
                  <wp:posOffset>2261235</wp:posOffset>
                </wp:positionV>
                <wp:extent cx="2247900" cy="1104900"/>
                <wp:effectExtent l="0" t="0" r="19050" b="19050"/>
                <wp:wrapNone/>
                <wp:docPr id="8491200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32836" w14:textId="77777777" w:rsidR="00EB531A" w:rsidRPr="00C857E9" w:rsidRDefault="00EB531A" w:rsidP="00EB53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9CE7" id="_x0000_s1055" type="#_x0000_t202" style="position:absolute;left:0;text-align:left;margin-left:546pt;margin-top:178.05pt;width:177pt;height:87pt;z-index:2547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" fillcolor="white [3201]" strokeweight=".5pt">
                <v:textbox>
                  <w:txbxContent>
                    <w:p w14:paraId="09432836" w14:textId="77777777" w:rsidR="00EB531A" w:rsidRPr="00C857E9" w:rsidRDefault="00EB531A" w:rsidP="00EB53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576640" behindDoc="0" locked="0" layoutInCell="1" allowOverlap="1" wp14:anchorId="1B8A5AE2" wp14:editId="4CBB5C98">
                <wp:simplePos x="0" y="0"/>
                <wp:positionH relativeFrom="column">
                  <wp:posOffset>3943350</wp:posOffset>
                </wp:positionH>
                <wp:positionV relativeFrom="paragraph">
                  <wp:posOffset>2794635</wp:posOffset>
                </wp:positionV>
                <wp:extent cx="2409825" cy="571500"/>
                <wp:effectExtent l="0" t="0" r="28575" b="19050"/>
                <wp:wrapNone/>
                <wp:docPr id="10025013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A61B6" w14:textId="77777777" w:rsidR="00EB531A" w:rsidRPr="00292262" w:rsidRDefault="00EB531A" w:rsidP="00EB53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5AE2" id="_x0000_s1056" type="#_x0000_t202" style="position:absolute;left:0;text-align:left;margin-left:310.5pt;margin-top:220.05pt;width:189.75pt;height:45pt;z-index:2545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" fillcolor="white [3201]" strokeweight=".5pt">
                <v:textbox>
                  <w:txbxContent>
                    <w:p w14:paraId="00BA61B6" w14:textId="77777777" w:rsidR="00EB531A" w:rsidRPr="00292262" w:rsidRDefault="00EB531A" w:rsidP="00EB53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40448" behindDoc="0" locked="0" layoutInCell="1" allowOverlap="1" wp14:anchorId="40C64FF8" wp14:editId="4ADC21BD">
                <wp:simplePos x="0" y="0"/>
                <wp:positionH relativeFrom="column">
                  <wp:posOffset>3943350</wp:posOffset>
                </wp:positionH>
                <wp:positionV relativeFrom="paragraph">
                  <wp:posOffset>2251075</wp:posOffset>
                </wp:positionV>
                <wp:extent cx="2409825" cy="542925"/>
                <wp:effectExtent l="0" t="0" r="28575" b="28575"/>
                <wp:wrapNone/>
                <wp:docPr id="3337480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89F0B" w14:textId="77777777" w:rsidR="00EB531A" w:rsidRPr="00292262" w:rsidRDefault="00EB531A" w:rsidP="00EB531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4FF8" id="_x0000_s1057" type="#_x0000_t202" style="position:absolute;left:0;text-align:left;margin-left:310.5pt;margin-top:177.25pt;width:189.75pt;height:42.75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" fillcolor="white [3201]" strokeweight=".5pt">
                <v:textbox>
                  <w:txbxContent>
                    <w:p w14:paraId="77B89F0B" w14:textId="77777777" w:rsidR="00EB531A" w:rsidRPr="00292262" w:rsidRDefault="00EB531A" w:rsidP="00EB531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04256" behindDoc="0" locked="0" layoutInCell="1" allowOverlap="1" wp14:anchorId="398142B6" wp14:editId="7A07266D">
                <wp:simplePos x="0" y="0"/>
                <wp:positionH relativeFrom="column">
                  <wp:posOffset>1714500</wp:posOffset>
                </wp:positionH>
                <wp:positionV relativeFrom="paragraph">
                  <wp:posOffset>2247900</wp:posOffset>
                </wp:positionV>
                <wp:extent cx="1647825" cy="1114425"/>
                <wp:effectExtent l="0" t="0" r="28575" b="28575"/>
                <wp:wrapNone/>
                <wp:docPr id="2476566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0F520" w14:textId="77777777" w:rsidR="00EB531A" w:rsidRPr="00292262" w:rsidRDefault="00EB531A" w:rsidP="00EB531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42B6" id="_x0000_s1058" type="#_x0000_t202" style="position:absolute;left:0;text-align:left;margin-left:135pt;margin-top:177pt;width:129.75pt;height:87.75pt;z-index:2543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" fillcolor="white [3201]" strokeweight=".5pt">
                <v:textbox>
                  <w:txbxContent>
                    <w:p w14:paraId="38B0F520" w14:textId="77777777" w:rsidR="00EB531A" w:rsidRPr="00292262" w:rsidRDefault="00EB531A" w:rsidP="00EB531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2262" w:rsidSect="00146CE6">
      <w:headerReference w:type="default" r:id="rId12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36E5" w14:textId="77777777" w:rsidR="00FD22AF" w:rsidRDefault="00FD22AF" w:rsidP="00D853C5">
      <w:pPr>
        <w:spacing w:after="0" w:line="240" w:lineRule="auto"/>
      </w:pPr>
      <w:r>
        <w:separator/>
      </w:r>
    </w:p>
  </w:endnote>
  <w:endnote w:type="continuationSeparator" w:id="0">
    <w:p w14:paraId="0BF047BB" w14:textId="77777777" w:rsidR="00FD22AF" w:rsidRDefault="00FD22AF" w:rsidP="00D8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51AC" w14:textId="6565C152" w:rsidR="00D3119B" w:rsidRDefault="00D3119B">
    <w:pPr>
      <w:pStyle w:val="Footer"/>
      <w:rPr>
        <w:rStyle w:val="Hyperlink"/>
        <w:sz w:val="18"/>
        <w:szCs w:val="18"/>
      </w:rPr>
    </w:pPr>
    <w:bookmarkStart w:id="2" w:name="_Hlk156891735"/>
    <w:bookmarkStart w:id="3" w:name="_Hlk156891736"/>
    <w:r w:rsidRPr="00D0273C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D2F3AD" wp14:editId="0EDAFA82">
              <wp:simplePos x="0" y="0"/>
              <wp:positionH relativeFrom="page">
                <wp:posOffset>4791075</wp:posOffset>
              </wp:positionH>
              <wp:positionV relativeFrom="paragraph">
                <wp:posOffset>-501650</wp:posOffset>
              </wp:positionV>
              <wp:extent cx="2628900" cy="866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4ADE7" w14:textId="77777777" w:rsidR="00D3119B" w:rsidRDefault="00D3119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371BE5A" wp14:editId="0DA0417D">
                                <wp:extent cx="2380615" cy="800292"/>
                                <wp:effectExtent l="0" t="0" r="635" b="0"/>
                                <wp:docPr id="1388627944" name="Picture 13886279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CEPOD Logo (Large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6037" cy="812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2F3AD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377.25pt;margin-top:-39.5pt;width:207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" stroked="f">
              <v:textbox>
                <w:txbxContent>
                  <w:p w14:paraId="2534ADE7" w14:textId="77777777" w:rsidR="00D3119B" w:rsidRDefault="00D3119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371BE5A" wp14:editId="0DA0417D">
                          <wp:extent cx="2380615" cy="800292"/>
                          <wp:effectExtent l="0" t="0" r="635" b="0"/>
                          <wp:docPr id="1388627944" name="Picture 13886279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CEPOD Logo (Large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6037" cy="812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Start w:id="4" w:name="_Hlk156891848"/>
    <w:r w:rsidRPr="008858E5">
      <w:rPr>
        <w:sz w:val="18"/>
        <w:szCs w:val="18"/>
      </w:rPr>
      <w:t xml:space="preserve">Full report and more implementation tools at </w:t>
    </w:r>
    <w:hyperlink r:id="rId2" w:history="1"/>
    <w:bookmarkEnd w:id="2"/>
    <w:bookmarkEnd w:id="3"/>
    <w:bookmarkEnd w:id="4"/>
  </w:p>
  <w:p w14:paraId="2410A961" w14:textId="604E25E0" w:rsidR="00A83682" w:rsidRPr="00A83682" w:rsidRDefault="00A83682">
    <w:pPr>
      <w:pStyle w:val="Footer"/>
      <w:rPr>
        <w:color w:val="463C64"/>
        <w:sz w:val="12"/>
        <w:szCs w:val="12"/>
      </w:rPr>
    </w:pPr>
    <w:hyperlink r:id="rId3" w:history="1">
      <w:r w:rsidRPr="00A83682">
        <w:rPr>
          <w:rStyle w:val="Hyperlink"/>
          <w:color w:val="463C64"/>
          <w:sz w:val="18"/>
          <w:szCs w:val="18"/>
        </w:rPr>
        <w:t>https://ncepod.org.uk/2024testiculartorsion.html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AA1" w14:textId="0B17A4C6" w:rsidR="00D3119B" w:rsidRDefault="00D3119B">
    <w:pPr>
      <w:pStyle w:val="Footer"/>
      <w:rPr>
        <w:sz w:val="18"/>
        <w:szCs w:val="18"/>
      </w:rPr>
    </w:pPr>
    <w:r w:rsidRPr="008858E5">
      <w:rPr>
        <w:sz w:val="18"/>
        <w:szCs w:val="18"/>
      </w:rPr>
      <w:t>Full report and more implementation tools a</w:t>
    </w:r>
    <w:r w:rsidR="001A7046">
      <w:rPr>
        <w:sz w:val="18"/>
        <w:szCs w:val="18"/>
      </w:rPr>
      <w:t>t</w:t>
    </w:r>
  </w:p>
  <w:p w14:paraId="4705880F" w14:textId="7F85347B" w:rsidR="00A83682" w:rsidRPr="00A83682" w:rsidRDefault="00A83682">
    <w:pPr>
      <w:pStyle w:val="Footer"/>
      <w:rPr>
        <w:color w:val="463C64"/>
        <w:sz w:val="12"/>
        <w:szCs w:val="12"/>
      </w:rPr>
    </w:pPr>
    <w:hyperlink r:id="rId1" w:history="1">
      <w:r w:rsidRPr="00A83682">
        <w:rPr>
          <w:rStyle w:val="Hyperlink"/>
          <w:color w:val="463C64"/>
          <w:sz w:val="18"/>
          <w:szCs w:val="18"/>
        </w:rPr>
        <w:t>https://ncepod.org.uk/2024testiculartorsion.html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E10F" w14:textId="77777777" w:rsidR="00FD22AF" w:rsidRDefault="00FD22AF" w:rsidP="00D853C5">
      <w:pPr>
        <w:spacing w:after="0" w:line="240" w:lineRule="auto"/>
      </w:pPr>
      <w:r>
        <w:separator/>
      </w:r>
    </w:p>
  </w:footnote>
  <w:footnote w:type="continuationSeparator" w:id="0">
    <w:p w14:paraId="5A4ABC39" w14:textId="77777777" w:rsidR="00FD22AF" w:rsidRDefault="00FD22AF" w:rsidP="00D8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AF65" w14:textId="77777777" w:rsidR="00D3119B" w:rsidRDefault="00D3119B" w:rsidP="00400991">
    <w:pPr>
      <w:pStyle w:val="Header"/>
      <w:jc w:val="center"/>
      <w:rPr>
        <w:b/>
        <w:sz w:val="28"/>
        <w:szCs w:val="28"/>
      </w:rPr>
    </w:pPr>
    <w:r w:rsidRPr="00086861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08EC33F" wp14:editId="6FE51E93">
              <wp:simplePos x="0" y="0"/>
              <wp:positionH relativeFrom="page">
                <wp:align>right</wp:align>
              </wp:positionH>
              <wp:positionV relativeFrom="paragraph">
                <wp:posOffset>-431165</wp:posOffset>
              </wp:positionV>
              <wp:extent cx="7524750" cy="195262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195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BAB75" w14:textId="77777777" w:rsidR="00D3119B" w:rsidRDefault="00D3119B">
                          <w:r w:rsidRPr="00D311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310585" wp14:editId="04AD9D21">
                                <wp:extent cx="7562877" cy="1214262"/>
                                <wp:effectExtent l="0" t="0" r="0" b="5080"/>
                                <wp:docPr id="945148322" name="Picture 945148322" descr="C:\Users\kmacleansteel\Pictures\New Picture (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macleansteel\Pictures\New Picture (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7625" cy="1218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EC3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left:0;text-align:left;margin-left:541.3pt;margin-top:-33.95pt;width:592.5pt;height:15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7WDQIAAPcDAAAOAAAAZHJzL2Uyb0RvYy54bWysU9tu2zAMfR+wfxD0vjgxkqY14hRdugwD&#10;ugvQ7QNkWY6FyaJGKbG7rx8lu2m2vQ3TgyCK1C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" stroked="f">
              <v:textbox>
                <w:txbxContent>
                  <w:p w14:paraId="4FFBAB75" w14:textId="77777777" w:rsidR="00D3119B" w:rsidRDefault="00D3119B">
                    <w:r w:rsidRPr="00D3119B">
                      <w:rPr>
                        <w:noProof/>
                        <w:lang w:eastAsia="en-GB"/>
                      </w:rPr>
                      <w:drawing>
                        <wp:inline distT="0" distB="0" distL="0" distR="0" wp14:anchorId="45310585" wp14:editId="04AD9D21">
                          <wp:extent cx="7562877" cy="1214262"/>
                          <wp:effectExtent l="0" t="0" r="0" b="5080"/>
                          <wp:docPr id="945148322" name="Picture 945148322" descr="C:\Users\kmacleansteel\Pictures\New Picture (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macleansteel\Pictures\New Picture (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7625" cy="1218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94F99CB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765C" w14:textId="1B8CEC65" w:rsidR="00D3119B" w:rsidRDefault="00D3119B" w:rsidP="00400991">
    <w:pPr>
      <w:pStyle w:val="Header"/>
      <w:jc w:val="center"/>
      <w:rPr>
        <w:b/>
        <w:sz w:val="28"/>
        <w:szCs w:val="28"/>
      </w:rPr>
    </w:pPr>
    <w:r w:rsidRPr="00D0273C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C90BB9" wp14:editId="18D3580E">
              <wp:simplePos x="0" y="0"/>
              <wp:positionH relativeFrom="column">
                <wp:posOffset>8220075</wp:posOffset>
              </wp:positionH>
              <wp:positionV relativeFrom="paragraph">
                <wp:posOffset>-364490</wp:posOffset>
              </wp:positionV>
              <wp:extent cx="1524000" cy="1404620"/>
              <wp:effectExtent l="0" t="0" r="0" b="3810"/>
              <wp:wrapSquare wrapText="bothSides"/>
              <wp:docPr id="9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88A65" w14:textId="77777777" w:rsidR="00D3119B" w:rsidRDefault="00D3119B" w:rsidP="00AC71D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FD1420" wp14:editId="22FA06EA">
                                <wp:extent cx="1275023" cy="428625"/>
                                <wp:effectExtent l="0" t="0" r="1905" b="0"/>
                                <wp:docPr id="603" name="Picture 6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CEPOD Logo (Large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2909" cy="434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C90BB9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0;text-align:left;margin-left:647.25pt;margin-top:-28.7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" stroked="f">
              <v:textbox style="mso-fit-shape-to-text:t">
                <w:txbxContent>
                  <w:p w14:paraId="32388A65" w14:textId="77777777" w:rsidR="00D3119B" w:rsidRDefault="00D3119B" w:rsidP="00AC71D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FD1420" wp14:editId="22FA06EA">
                          <wp:extent cx="1275023" cy="428625"/>
                          <wp:effectExtent l="0" t="0" r="1905" b="0"/>
                          <wp:docPr id="603" name="Picture 6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CEPOD Logo (Large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2909" cy="434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8"/>
        <w:szCs w:val="28"/>
      </w:rPr>
      <w:t xml:space="preserve">                   </w:t>
    </w:r>
    <w:r w:rsidR="00ED5AF9">
      <w:rPr>
        <w:b/>
        <w:sz w:val="28"/>
        <w:szCs w:val="28"/>
      </w:rPr>
      <w:t>T</w:t>
    </w:r>
    <w:r w:rsidR="00040F5F">
      <w:rPr>
        <w:b/>
        <w:sz w:val="28"/>
        <w:szCs w:val="28"/>
      </w:rPr>
      <w:t>wist and Shout</w:t>
    </w:r>
  </w:p>
  <w:p w14:paraId="4E9863F7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  <w:p w14:paraId="473FCB94" w14:textId="5D9F98F4" w:rsidR="00D3119B" w:rsidRPr="00400991" w:rsidRDefault="009A13ED" w:rsidP="0040099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Drive</w:t>
    </w:r>
    <w:r w:rsidR="006F7433">
      <w:rPr>
        <w:b/>
        <w:sz w:val="28"/>
        <w:szCs w:val="28"/>
      </w:rPr>
      <w:t>r</w:t>
    </w:r>
    <w:r w:rsidR="00D3119B" w:rsidRPr="00400991">
      <w:rPr>
        <w:b/>
        <w:sz w:val="28"/>
        <w:szCs w:val="28"/>
      </w:rPr>
      <w:t xml:space="preserve"> Diagrams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B82" w14:textId="1C913769" w:rsidR="00467CA5" w:rsidRDefault="0026503B" w:rsidP="008251AB">
    <w:pPr>
      <w:pStyle w:val="Header"/>
      <w:tabs>
        <w:tab w:val="center" w:pos="6979"/>
        <w:tab w:val="left" w:pos="8760"/>
      </w:tabs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ED32F0A" wp14:editId="32F0894B">
          <wp:simplePos x="0" y="0"/>
          <wp:positionH relativeFrom="column">
            <wp:posOffset>8105775</wp:posOffset>
          </wp:positionH>
          <wp:positionV relativeFrom="paragraph">
            <wp:posOffset>-163830</wp:posOffset>
          </wp:positionV>
          <wp:extent cx="1274445" cy="428625"/>
          <wp:effectExtent l="0" t="0" r="1905" b="9525"/>
          <wp:wrapSquare wrapText="bothSides"/>
          <wp:docPr id="1033220917" name="Picture 1033220917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220917" name="Picture 1033220917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1AB">
      <w:rPr>
        <w:b/>
        <w:sz w:val="28"/>
        <w:szCs w:val="28"/>
      </w:rPr>
      <w:tab/>
    </w:r>
  </w:p>
  <w:p w14:paraId="07197A84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  <w:p w14:paraId="777DC34F" w14:textId="7D8457DF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D00"/>
    <w:multiLevelType w:val="hybridMultilevel"/>
    <w:tmpl w:val="7DC08E62"/>
    <w:lvl w:ilvl="0" w:tplc="B758415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05F1"/>
    <w:multiLevelType w:val="hybridMultilevel"/>
    <w:tmpl w:val="DE5AB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7CA7"/>
    <w:multiLevelType w:val="hybridMultilevel"/>
    <w:tmpl w:val="C54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2401"/>
    <w:multiLevelType w:val="hybridMultilevel"/>
    <w:tmpl w:val="D92C2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5499"/>
    <w:multiLevelType w:val="hybridMultilevel"/>
    <w:tmpl w:val="8EDAE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8775">
    <w:abstractNumId w:val="3"/>
  </w:num>
  <w:num w:numId="2" w16cid:durableId="607349803">
    <w:abstractNumId w:val="4"/>
  </w:num>
  <w:num w:numId="3" w16cid:durableId="816071322">
    <w:abstractNumId w:val="0"/>
  </w:num>
  <w:num w:numId="4" w16cid:durableId="1904414973">
    <w:abstractNumId w:val="1"/>
  </w:num>
  <w:num w:numId="5" w16cid:durableId="55983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2AF"/>
    <w:rsid w:val="0000166D"/>
    <w:rsid w:val="0000553C"/>
    <w:rsid w:val="00035BC1"/>
    <w:rsid w:val="00040F5F"/>
    <w:rsid w:val="00050B9A"/>
    <w:rsid w:val="00052B91"/>
    <w:rsid w:val="0006312F"/>
    <w:rsid w:val="00064352"/>
    <w:rsid w:val="00081E9D"/>
    <w:rsid w:val="00084C3B"/>
    <w:rsid w:val="00085379"/>
    <w:rsid w:val="00086861"/>
    <w:rsid w:val="000969B0"/>
    <w:rsid w:val="000B4AFC"/>
    <w:rsid w:val="000D68E7"/>
    <w:rsid w:val="000E7E5B"/>
    <w:rsid w:val="000F25F0"/>
    <w:rsid w:val="00110FC0"/>
    <w:rsid w:val="00124434"/>
    <w:rsid w:val="00145C14"/>
    <w:rsid w:val="00146CE6"/>
    <w:rsid w:val="00157222"/>
    <w:rsid w:val="00164EC9"/>
    <w:rsid w:val="0017045A"/>
    <w:rsid w:val="00171137"/>
    <w:rsid w:val="00192FA9"/>
    <w:rsid w:val="00194C03"/>
    <w:rsid w:val="001A23D3"/>
    <w:rsid w:val="001A7046"/>
    <w:rsid w:val="001B028F"/>
    <w:rsid w:val="001B6FDB"/>
    <w:rsid w:val="001C1171"/>
    <w:rsid w:val="001C1319"/>
    <w:rsid w:val="001D1A83"/>
    <w:rsid w:val="001D7B16"/>
    <w:rsid w:val="001E0836"/>
    <w:rsid w:val="001F07D5"/>
    <w:rsid w:val="001F07E2"/>
    <w:rsid w:val="002347AB"/>
    <w:rsid w:val="00247F6D"/>
    <w:rsid w:val="00255934"/>
    <w:rsid w:val="0026503B"/>
    <w:rsid w:val="00292262"/>
    <w:rsid w:val="002B22A9"/>
    <w:rsid w:val="002C5298"/>
    <w:rsid w:val="002D633B"/>
    <w:rsid w:val="002E5772"/>
    <w:rsid w:val="002F2A98"/>
    <w:rsid w:val="002F570C"/>
    <w:rsid w:val="002F5786"/>
    <w:rsid w:val="002F734E"/>
    <w:rsid w:val="00300307"/>
    <w:rsid w:val="00320252"/>
    <w:rsid w:val="00323EA3"/>
    <w:rsid w:val="0032589A"/>
    <w:rsid w:val="003455A9"/>
    <w:rsid w:val="00346052"/>
    <w:rsid w:val="003619DF"/>
    <w:rsid w:val="00383FE5"/>
    <w:rsid w:val="00384E26"/>
    <w:rsid w:val="003B119A"/>
    <w:rsid w:val="003B608E"/>
    <w:rsid w:val="003B6C36"/>
    <w:rsid w:val="003B7658"/>
    <w:rsid w:val="003E0005"/>
    <w:rsid w:val="003E649C"/>
    <w:rsid w:val="00400991"/>
    <w:rsid w:val="00402958"/>
    <w:rsid w:val="00406307"/>
    <w:rsid w:val="004066D6"/>
    <w:rsid w:val="004151FB"/>
    <w:rsid w:val="0044075B"/>
    <w:rsid w:val="00443273"/>
    <w:rsid w:val="00467CA5"/>
    <w:rsid w:val="00495269"/>
    <w:rsid w:val="00497C88"/>
    <w:rsid w:val="004B1652"/>
    <w:rsid w:val="004C0752"/>
    <w:rsid w:val="004D5CE5"/>
    <w:rsid w:val="004D6E71"/>
    <w:rsid w:val="004E0472"/>
    <w:rsid w:val="004E2785"/>
    <w:rsid w:val="004E7E6A"/>
    <w:rsid w:val="004F29C1"/>
    <w:rsid w:val="00521236"/>
    <w:rsid w:val="005265BB"/>
    <w:rsid w:val="0053752E"/>
    <w:rsid w:val="00596175"/>
    <w:rsid w:val="005D074F"/>
    <w:rsid w:val="005E6E2A"/>
    <w:rsid w:val="006019C2"/>
    <w:rsid w:val="00601F21"/>
    <w:rsid w:val="00601FE3"/>
    <w:rsid w:val="00647676"/>
    <w:rsid w:val="0065490E"/>
    <w:rsid w:val="00680714"/>
    <w:rsid w:val="00694129"/>
    <w:rsid w:val="006B1A11"/>
    <w:rsid w:val="006D3065"/>
    <w:rsid w:val="006D6C55"/>
    <w:rsid w:val="006E563A"/>
    <w:rsid w:val="006F02FE"/>
    <w:rsid w:val="006F608D"/>
    <w:rsid w:val="006F7433"/>
    <w:rsid w:val="0070545D"/>
    <w:rsid w:val="007160AC"/>
    <w:rsid w:val="00723E27"/>
    <w:rsid w:val="0072463E"/>
    <w:rsid w:val="00734278"/>
    <w:rsid w:val="007557F5"/>
    <w:rsid w:val="00775D4A"/>
    <w:rsid w:val="00776B4C"/>
    <w:rsid w:val="007A016C"/>
    <w:rsid w:val="007D5498"/>
    <w:rsid w:val="008020F5"/>
    <w:rsid w:val="00802924"/>
    <w:rsid w:val="008136FD"/>
    <w:rsid w:val="0081381E"/>
    <w:rsid w:val="008203A0"/>
    <w:rsid w:val="00820770"/>
    <w:rsid w:val="008251AB"/>
    <w:rsid w:val="008320B9"/>
    <w:rsid w:val="00855D72"/>
    <w:rsid w:val="00872387"/>
    <w:rsid w:val="00881A1A"/>
    <w:rsid w:val="00884179"/>
    <w:rsid w:val="008858E5"/>
    <w:rsid w:val="008A258F"/>
    <w:rsid w:val="008A28A4"/>
    <w:rsid w:val="008A541C"/>
    <w:rsid w:val="008B3B98"/>
    <w:rsid w:val="008B3D8C"/>
    <w:rsid w:val="008D114D"/>
    <w:rsid w:val="008E78AA"/>
    <w:rsid w:val="008F7532"/>
    <w:rsid w:val="00906F43"/>
    <w:rsid w:val="00922F64"/>
    <w:rsid w:val="0092670D"/>
    <w:rsid w:val="00932E39"/>
    <w:rsid w:val="00936915"/>
    <w:rsid w:val="0094304D"/>
    <w:rsid w:val="0095304E"/>
    <w:rsid w:val="009803E0"/>
    <w:rsid w:val="00981DCD"/>
    <w:rsid w:val="00991737"/>
    <w:rsid w:val="009A13ED"/>
    <w:rsid w:val="009B1C36"/>
    <w:rsid w:val="009D21EA"/>
    <w:rsid w:val="009E0828"/>
    <w:rsid w:val="009F15DC"/>
    <w:rsid w:val="009F3A24"/>
    <w:rsid w:val="00A00800"/>
    <w:rsid w:val="00A0140B"/>
    <w:rsid w:val="00A1195B"/>
    <w:rsid w:val="00A14367"/>
    <w:rsid w:val="00A23092"/>
    <w:rsid w:val="00A406E1"/>
    <w:rsid w:val="00A64230"/>
    <w:rsid w:val="00A64DC3"/>
    <w:rsid w:val="00A65BF5"/>
    <w:rsid w:val="00A74BF9"/>
    <w:rsid w:val="00A83682"/>
    <w:rsid w:val="00A83C1D"/>
    <w:rsid w:val="00AA039C"/>
    <w:rsid w:val="00AA230C"/>
    <w:rsid w:val="00AA7508"/>
    <w:rsid w:val="00AC71DF"/>
    <w:rsid w:val="00AD0959"/>
    <w:rsid w:val="00AD3F4D"/>
    <w:rsid w:val="00AD4111"/>
    <w:rsid w:val="00AE2346"/>
    <w:rsid w:val="00B048BA"/>
    <w:rsid w:val="00B21890"/>
    <w:rsid w:val="00B306F0"/>
    <w:rsid w:val="00B60E61"/>
    <w:rsid w:val="00B856F3"/>
    <w:rsid w:val="00B90C1F"/>
    <w:rsid w:val="00BB3A0C"/>
    <w:rsid w:val="00BB5E73"/>
    <w:rsid w:val="00BC316E"/>
    <w:rsid w:val="00BD4D50"/>
    <w:rsid w:val="00BE01ED"/>
    <w:rsid w:val="00BE47EA"/>
    <w:rsid w:val="00C24F18"/>
    <w:rsid w:val="00C40D7E"/>
    <w:rsid w:val="00C47E45"/>
    <w:rsid w:val="00C70211"/>
    <w:rsid w:val="00C7477B"/>
    <w:rsid w:val="00C83023"/>
    <w:rsid w:val="00C83E4F"/>
    <w:rsid w:val="00C857E9"/>
    <w:rsid w:val="00C92DAE"/>
    <w:rsid w:val="00C92E0E"/>
    <w:rsid w:val="00CB7C5B"/>
    <w:rsid w:val="00CE12E6"/>
    <w:rsid w:val="00CF0AB7"/>
    <w:rsid w:val="00D0273C"/>
    <w:rsid w:val="00D10BFF"/>
    <w:rsid w:val="00D166D2"/>
    <w:rsid w:val="00D20B36"/>
    <w:rsid w:val="00D3119B"/>
    <w:rsid w:val="00D50AEC"/>
    <w:rsid w:val="00D51E32"/>
    <w:rsid w:val="00D55694"/>
    <w:rsid w:val="00D637DF"/>
    <w:rsid w:val="00D666DF"/>
    <w:rsid w:val="00D67934"/>
    <w:rsid w:val="00D71B31"/>
    <w:rsid w:val="00D853C5"/>
    <w:rsid w:val="00D92EC6"/>
    <w:rsid w:val="00DF09F3"/>
    <w:rsid w:val="00DF2025"/>
    <w:rsid w:val="00E36F7E"/>
    <w:rsid w:val="00E5680E"/>
    <w:rsid w:val="00E713A7"/>
    <w:rsid w:val="00E72EFC"/>
    <w:rsid w:val="00E82974"/>
    <w:rsid w:val="00E91842"/>
    <w:rsid w:val="00EA57B0"/>
    <w:rsid w:val="00EB531A"/>
    <w:rsid w:val="00EC3902"/>
    <w:rsid w:val="00ED5AF9"/>
    <w:rsid w:val="00EF1B66"/>
    <w:rsid w:val="00F00139"/>
    <w:rsid w:val="00F02B40"/>
    <w:rsid w:val="00F13E94"/>
    <w:rsid w:val="00F25482"/>
    <w:rsid w:val="00F268B1"/>
    <w:rsid w:val="00F2727C"/>
    <w:rsid w:val="00F5034F"/>
    <w:rsid w:val="00F546C9"/>
    <w:rsid w:val="00F5507D"/>
    <w:rsid w:val="00F64816"/>
    <w:rsid w:val="00F648E9"/>
    <w:rsid w:val="00F6740D"/>
    <w:rsid w:val="00F776B4"/>
    <w:rsid w:val="00FA03A9"/>
    <w:rsid w:val="00FA3F1F"/>
    <w:rsid w:val="00FD22AF"/>
    <w:rsid w:val="00FD4B97"/>
    <w:rsid w:val="00FE0A2F"/>
    <w:rsid w:val="00FF67BC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FD3B00"/>
  <w15:docId w15:val="{C542E617-213A-4DE6-9146-2F45767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94"/>
  </w:style>
  <w:style w:type="paragraph" w:styleId="Heading1">
    <w:name w:val="heading 1"/>
    <w:basedOn w:val="Normal"/>
    <w:next w:val="Normal"/>
    <w:link w:val="Heading1Char"/>
    <w:uiPriority w:val="9"/>
    <w:qFormat/>
    <w:rsid w:val="007A0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C5"/>
  </w:style>
  <w:style w:type="paragraph" w:styleId="Footer">
    <w:name w:val="footer"/>
    <w:basedOn w:val="Normal"/>
    <w:link w:val="FooterChar"/>
    <w:uiPriority w:val="99"/>
    <w:unhideWhenUsed/>
    <w:rsid w:val="00D8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C5"/>
  </w:style>
  <w:style w:type="table" w:styleId="TableGrid">
    <w:name w:val="Table Grid"/>
    <w:basedOn w:val="TableNormal"/>
    <w:uiPriority w:val="39"/>
    <w:rsid w:val="00D0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8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7B1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2A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cepod.org.uk/2024testiculartorsion.html" TargetMode="External"/><Relationship Id="rId2" Type="http://schemas.openxmlformats.org/officeDocument/2006/relationships/hyperlink" Target="https://www.ncepod.org.uk/2023transition.htm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cepod.org.uk/2024testiculartors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%20-%20NCEPOD%20method%20standardisation\3.%20Report%20process%20and%20end%20of%20studies\Implementation%20templates%20incl%20fishbone%20diagram\Fishbone%20diagr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EF8B-D608-47AF-AD9B-E8354124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Fishbone diagrams</Template>
  <TotalTime>97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D'Marieanne Koomson</dc:creator>
  <cp:keywords/>
  <dc:description/>
  <cp:lastModifiedBy>Heather Freeth</cp:lastModifiedBy>
  <cp:revision>5</cp:revision>
  <cp:lastPrinted>2018-07-23T14:14:00Z</cp:lastPrinted>
  <dcterms:created xsi:type="dcterms:W3CDTF">2024-01-23T08:21:00Z</dcterms:created>
  <dcterms:modified xsi:type="dcterms:W3CDTF">2024-01-30T11:19:00Z</dcterms:modified>
</cp:coreProperties>
</file>